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73735" w14:textId="307F734B" w:rsidR="0077643A" w:rsidRPr="00965D3A" w:rsidRDefault="0000055A" w:rsidP="00171FFF">
      <w:pPr>
        <w:ind w:left="1701" w:hanging="1701"/>
        <w:rPr>
          <w:rFonts w:cs="Tahoma"/>
          <w:b/>
          <w:bCs/>
          <w:color w:val="00B0F0"/>
          <w:sz w:val="20"/>
          <w:szCs w:val="20"/>
        </w:rPr>
      </w:pPr>
      <w:bookmarkStart w:id="0" w:name="_GoBack"/>
      <w:r w:rsidRPr="00965D3A">
        <w:rPr>
          <w:b/>
          <w:bCs/>
          <w:sz w:val="20"/>
          <w:szCs w:val="20"/>
        </w:rPr>
        <w:t>Position:</w:t>
      </w:r>
      <w:r w:rsidRPr="00965D3A">
        <w:rPr>
          <w:sz w:val="20"/>
          <w:szCs w:val="20"/>
        </w:rPr>
        <w:tab/>
      </w:r>
      <w:r w:rsidR="00BB7C31" w:rsidRPr="00965D3A">
        <w:rPr>
          <w:rFonts w:cs="Tahoma"/>
          <w:bCs/>
          <w:sz w:val="20"/>
          <w:szCs w:val="20"/>
        </w:rPr>
        <w:t>Curriculum Leader</w:t>
      </w:r>
      <w:r w:rsidR="0039057E" w:rsidRPr="00965D3A">
        <w:rPr>
          <w:rFonts w:cs="Tahoma"/>
          <w:bCs/>
          <w:sz w:val="20"/>
          <w:szCs w:val="20"/>
        </w:rPr>
        <w:t xml:space="preserve"> – Math</w:t>
      </w:r>
      <w:r w:rsidR="00BB7C31" w:rsidRPr="00965D3A">
        <w:rPr>
          <w:rFonts w:cs="Tahoma"/>
          <w:bCs/>
          <w:sz w:val="20"/>
          <w:szCs w:val="20"/>
        </w:rPr>
        <w:t>ematics &amp; IT</w:t>
      </w:r>
    </w:p>
    <w:p w14:paraId="669AF33A" w14:textId="0503C3F9" w:rsidR="0077643A" w:rsidRPr="00965D3A" w:rsidRDefault="0000055A" w:rsidP="0077643A">
      <w:pPr>
        <w:rPr>
          <w:b/>
          <w:sz w:val="20"/>
          <w:szCs w:val="20"/>
        </w:rPr>
      </w:pPr>
      <w:r w:rsidRPr="00965D3A">
        <w:rPr>
          <w:b/>
          <w:sz w:val="20"/>
          <w:szCs w:val="20"/>
        </w:rPr>
        <w:t xml:space="preserve">Salary: </w:t>
      </w:r>
      <w:r w:rsidRPr="00965D3A">
        <w:rPr>
          <w:b/>
          <w:sz w:val="20"/>
          <w:szCs w:val="20"/>
        </w:rPr>
        <w:tab/>
      </w:r>
      <w:r w:rsidR="00E1441A" w:rsidRPr="00965D3A">
        <w:rPr>
          <w:b/>
          <w:sz w:val="20"/>
          <w:szCs w:val="20"/>
        </w:rPr>
        <w:t xml:space="preserve">     </w:t>
      </w:r>
      <w:r w:rsidR="00A7312F" w:rsidRPr="00965D3A">
        <w:rPr>
          <w:bCs/>
          <w:sz w:val="20"/>
          <w:szCs w:val="20"/>
        </w:rPr>
        <w:t>MPS/UPS + SEN Allowance</w:t>
      </w:r>
      <w:r w:rsidR="006070C0" w:rsidRPr="00965D3A">
        <w:rPr>
          <w:bCs/>
          <w:sz w:val="20"/>
          <w:szCs w:val="20"/>
        </w:rPr>
        <w:t xml:space="preserve"> (£</w:t>
      </w:r>
      <w:r w:rsidR="006C4CC7" w:rsidRPr="00965D3A">
        <w:rPr>
          <w:bCs/>
          <w:sz w:val="20"/>
          <w:szCs w:val="20"/>
        </w:rPr>
        <w:t>30</w:t>
      </w:r>
      <w:r w:rsidR="006070C0" w:rsidRPr="00965D3A">
        <w:rPr>
          <w:bCs/>
          <w:sz w:val="20"/>
          <w:szCs w:val="20"/>
        </w:rPr>
        <w:t>,000 - £</w:t>
      </w:r>
      <w:r w:rsidR="000E114A" w:rsidRPr="00965D3A">
        <w:rPr>
          <w:bCs/>
          <w:sz w:val="20"/>
          <w:szCs w:val="20"/>
        </w:rPr>
        <w:t>4</w:t>
      </w:r>
      <w:r w:rsidR="00031CDE" w:rsidRPr="00965D3A">
        <w:rPr>
          <w:bCs/>
          <w:sz w:val="20"/>
          <w:szCs w:val="20"/>
        </w:rPr>
        <w:t>6</w:t>
      </w:r>
      <w:r w:rsidR="000E114A" w:rsidRPr="00965D3A">
        <w:rPr>
          <w:bCs/>
          <w:sz w:val="20"/>
          <w:szCs w:val="20"/>
        </w:rPr>
        <w:t>,525</w:t>
      </w:r>
      <w:r w:rsidR="006070C0" w:rsidRPr="00965D3A">
        <w:rPr>
          <w:bCs/>
          <w:sz w:val="20"/>
          <w:szCs w:val="20"/>
        </w:rPr>
        <w:t xml:space="preserve"> </w:t>
      </w:r>
      <w:r w:rsidR="005821B7" w:rsidRPr="00965D3A">
        <w:rPr>
          <w:bCs/>
          <w:sz w:val="20"/>
          <w:szCs w:val="20"/>
        </w:rPr>
        <w:t xml:space="preserve">+ </w:t>
      </w:r>
      <w:r w:rsidR="00DB27BC" w:rsidRPr="00965D3A">
        <w:rPr>
          <w:bCs/>
          <w:sz w:val="20"/>
          <w:szCs w:val="20"/>
        </w:rPr>
        <w:t>SEN £</w:t>
      </w:r>
      <w:r w:rsidR="005821B7" w:rsidRPr="00965D3A">
        <w:rPr>
          <w:bCs/>
          <w:sz w:val="20"/>
          <w:szCs w:val="20"/>
        </w:rPr>
        <w:t>2,</w:t>
      </w:r>
      <w:r w:rsidR="00DC14F7" w:rsidRPr="00965D3A">
        <w:rPr>
          <w:bCs/>
          <w:sz w:val="20"/>
          <w:szCs w:val="20"/>
        </w:rPr>
        <w:t>539</w:t>
      </w:r>
      <w:r w:rsidR="005821B7" w:rsidRPr="00965D3A">
        <w:rPr>
          <w:bCs/>
          <w:sz w:val="20"/>
          <w:szCs w:val="20"/>
        </w:rPr>
        <w:t xml:space="preserve"> (FTE)</w:t>
      </w:r>
    </w:p>
    <w:p w14:paraId="7A734946" w14:textId="15DD655F" w:rsidR="0000055A" w:rsidRPr="00965D3A" w:rsidRDefault="0000055A" w:rsidP="0077643A">
      <w:pPr>
        <w:rPr>
          <w:b/>
          <w:sz w:val="20"/>
          <w:szCs w:val="20"/>
        </w:rPr>
      </w:pPr>
      <w:r w:rsidRPr="00965D3A">
        <w:rPr>
          <w:b/>
          <w:sz w:val="20"/>
          <w:szCs w:val="20"/>
        </w:rPr>
        <w:t xml:space="preserve">Location: </w:t>
      </w:r>
      <w:r w:rsidRPr="00965D3A">
        <w:rPr>
          <w:b/>
          <w:sz w:val="20"/>
          <w:szCs w:val="20"/>
        </w:rPr>
        <w:tab/>
      </w:r>
      <w:r w:rsidR="00E1441A" w:rsidRPr="00965D3A">
        <w:rPr>
          <w:b/>
          <w:sz w:val="20"/>
          <w:szCs w:val="20"/>
        </w:rPr>
        <w:t xml:space="preserve">     </w:t>
      </w:r>
      <w:r w:rsidR="00E1441A" w:rsidRPr="00965D3A">
        <w:rPr>
          <w:bCs/>
          <w:sz w:val="20"/>
          <w:szCs w:val="20"/>
        </w:rPr>
        <w:t>The Beech Academy</w:t>
      </w:r>
      <w:r w:rsidR="007E22ED" w:rsidRPr="00965D3A">
        <w:rPr>
          <w:bCs/>
          <w:sz w:val="20"/>
          <w:szCs w:val="20"/>
        </w:rPr>
        <w:t>, Mansfield</w:t>
      </w:r>
      <w:r w:rsidR="0077643A" w:rsidRPr="00965D3A">
        <w:rPr>
          <w:b/>
          <w:sz w:val="20"/>
          <w:szCs w:val="20"/>
        </w:rPr>
        <w:tab/>
      </w:r>
      <w:r w:rsidR="00FE470C" w:rsidRPr="00965D3A">
        <w:rPr>
          <w:b/>
          <w:sz w:val="20"/>
          <w:szCs w:val="20"/>
        </w:rPr>
        <w:t xml:space="preserve"> </w:t>
      </w:r>
    </w:p>
    <w:p w14:paraId="0ED52BED" w14:textId="3076F8F7" w:rsidR="0000055A" w:rsidRPr="00965D3A" w:rsidRDefault="003B4108" w:rsidP="0000055A">
      <w:pPr>
        <w:rPr>
          <w:b/>
          <w:sz w:val="20"/>
          <w:szCs w:val="20"/>
        </w:rPr>
      </w:pPr>
      <w:r w:rsidRPr="00965D3A">
        <w:rPr>
          <w:b/>
          <w:sz w:val="20"/>
          <w:szCs w:val="20"/>
        </w:rPr>
        <w:t xml:space="preserve">Contract type: </w:t>
      </w:r>
      <w:r w:rsidR="00E1441A" w:rsidRPr="00965D3A">
        <w:rPr>
          <w:b/>
          <w:sz w:val="20"/>
          <w:szCs w:val="20"/>
        </w:rPr>
        <w:t xml:space="preserve">    </w:t>
      </w:r>
      <w:r w:rsidR="005821B7" w:rsidRPr="00965D3A">
        <w:rPr>
          <w:bCs/>
          <w:sz w:val="20"/>
          <w:szCs w:val="20"/>
        </w:rPr>
        <w:t xml:space="preserve">Full </w:t>
      </w:r>
      <w:r w:rsidR="007E22ED" w:rsidRPr="00965D3A">
        <w:rPr>
          <w:bCs/>
          <w:sz w:val="20"/>
          <w:szCs w:val="20"/>
        </w:rPr>
        <w:t>Time,</w:t>
      </w:r>
      <w:r w:rsidR="00DB27BC" w:rsidRPr="00965D3A">
        <w:rPr>
          <w:bCs/>
          <w:sz w:val="20"/>
          <w:szCs w:val="20"/>
        </w:rPr>
        <w:t xml:space="preserve"> </w:t>
      </w:r>
      <w:r w:rsidR="007E22ED" w:rsidRPr="00965D3A">
        <w:rPr>
          <w:bCs/>
          <w:sz w:val="20"/>
          <w:szCs w:val="20"/>
        </w:rPr>
        <w:t>P</w:t>
      </w:r>
      <w:r w:rsidR="00DB27BC" w:rsidRPr="00965D3A">
        <w:rPr>
          <w:bCs/>
          <w:sz w:val="20"/>
          <w:szCs w:val="20"/>
        </w:rPr>
        <w:t>ermanent</w:t>
      </w:r>
    </w:p>
    <w:p w14:paraId="1C31D06E" w14:textId="1DCCBFD6" w:rsidR="0000055A" w:rsidRPr="00965D3A" w:rsidRDefault="0000055A" w:rsidP="0000055A">
      <w:pPr>
        <w:rPr>
          <w:b/>
          <w:sz w:val="20"/>
          <w:szCs w:val="20"/>
        </w:rPr>
      </w:pPr>
      <w:r w:rsidRPr="00965D3A">
        <w:rPr>
          <w:b/>
          <w:sz w:val="20"/>
          <w:szCs w:val="20"/>
        </w:rPr>
        <w:t>Closing date:</w:t>
      </w:r>
      <w:r w:rsidRPr="00965D3A">
        <w:rPr>
          <w:b/>
          <w:sz w:val="20"/>
          <w:szCs w:val="20"/>
        </w:rPr>
        <w:tab/>
      </w:r>
      <w:r w:rsidR="00E1441A" w:rsidRPr="00965D3A">
        <w:rPr>
          <w:b/>
          <w:sz w:val="20"/>
          <w:szCs w:val="20"/>
        </w:rPr>
        <w:t xml:space="preserve">     </w:t>
      </w:r>
      <w:r w:rsidR="00E1441A" w:rsidRPr="00965D3A">
        <w:rPr>
          <w:bCs/>
          <w:sz w:val="20"/>
          <w:szCs w:val="20"/>
        </w:rPr>
        <w:t xml:space="preserve">Friday </w:t>
      </w:r>
      <w:r w:rsidR="00CF572E" w:rsidRPr="00965D3A">
        <w:rPr>
          <w:bCs/>
          <w:sz w:val="20"/>
          <w:szCs w:val="20"/>
        </w:rPr>
        <w:t>10</w:t>
      </w:r>
      <w:r w:rsidR="00CF572E" w:rsidRPr="00965D3A">
        <w:rPr>
          <w:bCs/>
          <w:sz w:val="20"/>
          <w:szCs w:val="20"/>
          <w:vertAlign w:val="superscript"/>
        </w:rPr>
        <w:t>th</w:t>
      </w:r>
      <w:r w:rsidR="00CF572E" w:rsidRPr="00965D3A">
        <w:rPr>
          <w:bCs/>
          <w:sz w:val="20"/>
          <w:szCs w:val="20"/>
        </w:rPr>
        <w:t xml:space="preserve"> May</w:t>
      </w:r>
      <w:r w:rsidR="007E23B4" w:rsidRPr="00965D3A">
        <w:rPr>
          <w:bCs/>
          <w:sz w:val="20"/>
          <w:szCs w:val="20"/>
        </w:rPr>
        <w:t xml:space="preserve"> 2024</w:t>
      </w:r>
      <w:r w:rsidR="004C5CB7" w:rsidRPr="00965D3A">
        <w:rPr>
          <w:bCs/>
          <w:sz w:val="20"/>
          <w:szCs w:val="20"/>
        </w:rPr>
        <w:tab/>
      </w:r>
    </w:p>
    <w:p w14:paraId="2731E886" w14:textId="6DC39D88" w:rsidR="00FE470C" w:rsidRPr="00965D3A" w:rsidRDefault="0000055A" w:rsidP="0000055A">
      <w:pPr>
        <w:rPr>
          <w:b/>
          <w:color w:val="FF0000"/>
          <w:sz w:val="20"/>
          <w:szCs w:val="20"/>
        </w:rPr>
      </w:pPr>
      <w:r w:rsidRPr="00965D3A">
        <w:rPr>
          <w:b/>
          <w:sz w:val="20"/>
          <w:szCs w:val="20"/>
        </w:rPr>
        <w:t xml:space="preserve">Interview date: </w:t>
      </w:r>
      <w:r w:rsidR="00E1441A" w:rsidRPr="00965D3A">
        <w:rPr>
          <w:b/>
          <w:sz w:val="20"/>
          <w:szCs w:val="20"/>
        </w:rPr>
        <w:t xml:space="preserve">  </w:t>
      </w:r>
      <w:r w:rsidR="00E1441A" w:rsidRPr="00965D3A">
        <w:rPr>
          <w:bCs/>
          <w:sz w:val="20"/>
          <w:szCs w:val="20"/>
        </w:rPr>
        <w:t xml:space="preserve">WC </w:t>
      </w:r>
      <w:r w:rsidR="00C51119" w:rsidRPr="00965D3A">
        <w:rPr>
          <w:bCs/>
          <w:sz w:val="20"/>
          <w:szCs w:val="20"/>
        </w:rPr>
        <w:t xml:space="preserve">Monday </w:t>
      </w:r>
      <w:r w:rsidR="00CF572E" w:rsidRPr="00965D3A">
        <w:rPr>
          <w:bCs/>
          <w:sz w:val="20"/>
          <w:szCs w:val="20"/>
        </w:rPr>
        <w:t>13 May 2024</w:t>
      </w:r>
    </w:p>
    <w:p w14:paraId="2273A9F9" w14:textId="77777777" w:rsidR="00E43DC1" w:rsidRDefault="00E43DC1" w:rsidP="00E43DC1">
      <w:pPr>
        <w:pStyle w:val="Default"/>
        <w:rPr>
          <w:b/>
          <w:sz w:val="20"/>
          <w:szCs w:val="20"/>
        </w:rPr>
      </w:pPr>
      <w:r w:rsidRPr="00D11C19">
        <w:rPr>
          <w:b/>
          <w:sz w:val="20"/>
          <w:szCs w:val="20"/>
        </w:rPr>
        <w:t>Our Opportunity</w:t>
      </w:r>
    </w:p>
    <w:p w14:paraId="045B0B4A" w14:textId="1571200C" w:rsidR="00EC1698" w:rsidRDefault="00EC1698" w:rsidP="00E43DC1">
      <w:pPr>
        <w:pStyle w:val="Default"/>
        <w:rPr>
          <w:bCs/>
          <w:sz w:val="20"/>
          <w:szCs w:val="20"/>
        </w:rPr>
      </w:pPr>
      <w:r>
        <w:rPr>
          <w:bCs/>
          <w:sz w:val="20"/>
          <w:szCs w:val="20"/>
        </w:rPr>
        <w:t>We are seeking to recruit an exceptional individual to join our well</w:t>
      </w:r>
      <w:r w:rsidR="007E41DD">
        <w:rPr>
          <w:bCs/>
          <w:sz w:val="20"/>
          <w:szCs w:val="20"/>
        </w:rPr>
        <w:t>-</w:t>
      </w:r>
      <w:r>
        <w:rPr>
          <w:bCs/>
          <w:sz w:val="20"/>
          <w:szCs w:val="20"/>
        </w:rPr>
        <w:t>established team of Curriculum Leaders.</w:t>
      </w:r>
      <w:r w:rsidR="00A84261">
        <w:rPr>
          <w:bCs/>
          <w:sz w:val="20"/>
          <w:szCs w:val="20"/>
        </w:rPr>
        <w:t xml:space="preserve"> The core purpose of this post is to lead</w:t>
      </w:r>
      <w:r w:rsidR="001C70FD">
        <w:rPr>
          <w:bCs/>
          <w:sz w:val="20"/>
          <w:szCs w:val="20"/>
        </w:rPr>
        <w:t xml:space="preserve"> and manage</w:t>
      </w:r>
      <w:r w:rsidR="00A84261">
        <w:rPr>
          <w:bCs/>
          <w:sz w:val="20"/>
          <w:szCs w:val="20"/>
        </w:rPr>
        <w:t xml:space="preserve"> the curriculum area of Mathematic</w:t>
      </w:r>
      <w:r w:rsidR="00536024">
        <w:rPr>
          <w:bCs/>
          <w:sz w:val="20"/>
          <w:szCs w:val="20"/>
        </w:rPr>
        <w:t>s</w:t>
      </w:r>
      <w:r w:rsidR="00A84261">
        <w:rPr>
          <w:bCs/>
          <w:sz w:val="20"/>
          <w:szCs w:val="20"/>
        </w:rPr>
        <w:t xml:space="preserve"> &amp; </w:t>
      </w:r>
      <w:r w:rsidR="001C70FD">
        <w:rPr>
          <w:bCs/>
          <w:sz w:val="20"/>
          <w:szCs w:val="20"/>
        </w:rPr>
        <w:t>IT.</w:t>
      </w:r>
      <w:r w:rsidR="00646669">
        <w:rPr>
          <w:bCs/>
          <w:sz w:val="20"/>
          <w:szCs w:val="20"/>
        </w:rPr>
        <w:t xml:space="preserve"> </w:t>
      </w:r>
      <w:r w:rsidR="00CC0BD7">
        <w:rPr>
          <w:bCs/>
          <w:sz w:val="20"/>
          <w:szCs w:val="20"/>
        </w:rPr>
        <w:t xml:space="preserve">The appointed candidate will not be required to teach IT. Additionally, </w:t>
      </w:r>
      <w:r w:rsidR="00842731">
        <w:rPr>
          <w:bCs/>
          <w:sz w:val="20"/>
          <w:szCs w:val="20"/>
        </w:rPr>
        <w:t xml:space="preserve">the school has a Lead Teacher of IT who takes responsibility for the planning and delivery of the IT curriculum. </w:t>
      </w:r>
      <w:r w:rsidR="00FE0805">
        <w:rPr>
          <w:bCs/>
          <w:sz w:val="20"/>
          <w:szCs w:val="20"/>
        </w:rPr>
        <w:t xml:space="preserve">The Curriculum Leader for Mathematics &amp; IT will line manage the Lead </w:t>
      </w:r>
      <w:r w:rsidR="00F87B66">
        <w:rPr>
          <w:bCs/>
          <w:sz w:val="20"/>
          <w:szCs w:val="20"/>
        </w:rPr>
        <w:t>Teacher of IT.</w:t>
      </w:r>
      <w:r w:rsidR="00842731">
        <w:rPr>
          <w:bCs/>
          <w:sz w:val="20"/>
          <w:szCs w:val="20"/>
        </w:rPr>
        <w:t xml:space="preserve"> </w:t>
      </w:r>
    </w:p>
    <w:p w14:paraId="1DF536F7" w14:textId="77777777" w:rsidR="001C70FD" w:rsidRDefault="001C70FD" w:rsidP="00E43DC1">
      <w:pPr>
        <w:pStyle w:val="Default"/>
        <w:rPr>
          <w:color w:val="auto"/>
          <w:sz w:val="20"/>
          <w:szCs w:val="20"/>
          <w:shd w:val="clear" w:color="auto" w:fill="FFFFFF"/>
        </w:rPr>
      </w:pPr>
    </w:p>
    <w:p w14:paraId="4A4C749F" w14:textId="7B33E4EF" w:rsidR="00E43DC1" w:rsidRDefault="00E43DC1" w:rsidP="00E43DC1">
      <w:pPr>
        <w:pStyle w:val="Default"/>
        <w:rPr>
          <w:color w:val="auto"/>
          <w:sz w:val="20"/>
          <w:szCs w:val="20"/>
          <w:shd w:val="clear" w:color="auto" w:fill="FFFFFF"/>
        </w:rPr>
      </w:pPr>
      <w:r w:rsidRPr="00835C0E">
        <w:rPr>
          <w:color w:val="auto"/>
          <w:sz w:val="20"/>
          <w:szCs w:val="20"/>
          <w:shd w:val="clear" w:color="auto" w:fill="FFFFFF"/>
        </w:rPr>
        <w:t>We are looking to recruit a qualified teaching colleague to join our</w:t>
      </w:r>
      <w:r w:rsidR="001C70FD">
        <w:rPr>
          <w:color w:val="auto"/>
          <w:sz w:val="20"/>
          <w:szCs w:val="20"/>
          <w:shd w:val="clear" w:color="auto" w:fill="FFFFFF"/>
        </w:rPr>
        <w:t xml:space="preserve"> amazing</w:t>
      </w:r>
      <w:r w:rsidRPr="00835C0E">
        <w:rPr>
          <w:color w:val="auto"/>
          <w:sz w:val="20"/>
          <w:szCs w:val="20"/>
          <w:shd w:val="clear" w:color="auto" w:fill="FFFFFF"/>
        </w:rPr>
        <w:t xml:space="preserve"> school</w:t>
      </w:r>
      <w:r w:rsidR="00AC5D76">
        <w:rPr>
          <w:color w:val="auto"/>
          <w:sz w:val="20"/>
          <w:szCs w:val="20"/>
          <w:shd w:val="clear" w:color="auto" w:fill="FFFFFF"/>
        </w:rPr>
        <w:t xml:space="preserve"> and t</w:t>
      </w:r>
      <w:r w:rsidR="007A2F86">
        <w:rPr>
          <w:color w:val="auto"/>
          <w:sz w:val="20"/>
          <w:szCs w:val="20"/>
          <w:shd w:val="clear" w:color="auto" w:fill="FFFFFF"/>
        </w:rPr>
        <w:t>o</w:t>
      </w:r>
      <w:r w:rsidR="00AC5D76">
        <w:rPr>
          <w:color w:val="auto"/>
          <w:sz w:val="20"/>
          <w:szCs w:val="20"/>
          <w:shd w:val="clear" w:color="auto" w:fill="FFFFFF"/>
        </w:rPr>
        <w:t xml:space="preserve"> lead the Maths </w:t>
      </w:r>
      <w:r w:rsidR="007A2F86">
        <w:rPr>
          <w:color w:val="auto"/>
          <w:sz w:val="20"/>
          <w:szCs w:val="20"/>
          <w:shd w:val="clear" w:color="auto" w:fill="FFFFFF"/>
        </w:rPr>
        <w:t>&amp;</w:t>
      </w:r>
      <w:r w:rsidR="00AC5D76">
        <w:rPr>
          <w:color w:val="auto"/>
          <w:sz w:val="20"/>
          <w:szCs w:val="20"/>
          <w:shd w:val="clear" w:color="auto" w:fill="FFFFFF"/>
        </w:rPr>
        <w:t xml:space="preserve"> IT team with ambition and enthusiasm.</w:t>
      </w:r>
    </w:p>
    <w:p w14:paraId="4B9DE100" w14:textId="77777777" w:rsidR="00A8773C" w:rsidRDefault="00A8773C" w:rsidP="00E43DC1">
      <w:pPr>
        <w:pStyle w:val="Default"/>
        <w:rPr>
          <w:color w:val="auto"/>
          <w:sz w:val="20"/>
          <w:szCs w:val="20"/>
          <w:shd w:val="clear" w:color="auto" w:fill="FFFFFF"/>
        </w:rPr>
      </w:pPr>
    </w:p>
    <w:p w14:paraId="24F81E14" w14:textId="6624BE0C" w:rsidR="00A8773C" w:rsidRDefault="00A8773C" w:rsidP="00E43DC1">
      <w:pPr>
        <w:pStyle w:val="Default"/>
        <w:rPr>
          <w:color w:val="auto"/>
          <w:sz w:val="20"/>
          <w:szCs w:val="20"/>
          <w:shd w:val="clear" w:color="auto" w:fill="FFFFFF"/>
        </w:rPr>
      </w:pPr>
      <w:r>
        <w:rPr>
          <w:color w:val="auto"/>
          <w:sz w:val="20"/>
          <w:szCs w:val="20"/>
          <w:shd w:val="clear" w:color="auto" w:fill="FFFFFF"/>
        </w:rPr>
        <w:t xml:space="preserve">We encourage any potential candidates to visit our school to meet our wonderful children and </w:t>
      </w:r>
      <w:r w:rsidR="00D936BD">
        <w:rPr>
          <w:color w:val="auto"/>
          <w:sz w:val="20"/>
          <w:szCs w:val="20"/>
          <w:shd w:val="clear" w:color="auto" w:fill="FFFFFF"/>
        </w:rPr>
        <w:t>amazing staff team. We know that you will love what you see!</w:t>
      </w:r>
    </w:p>
    <w:p w14:paraId="3A0493FE" w14:textId="77777777" w:rsidR="00C633DC" w:rsidRDefault="00C633DC" w:rsidP="00E43DC1">
      <w:pPr>
        <w:pStyle w:val="Default"/>
        <w:rPr>
          <w:color w:val="auto"/>
          <w:sz w:val="20"/>
          <w:szCs w:val="20"/>
          <w:shd w:val="clear" w:color="auto" w:fill="FFFFFF"/>
        </w:rPr>
      </w:pPr>
    </w:p>
    <w:p w14:paraId="6B7F8F0B" w14:textId="1E210731" w:rsidR="00C633DC" w:rsidRDefault="00C633DC" w:rsidP="00E43DC1">
      <w:pPr>
        <w:pStyle w:val="Default"/>
        <w:rPr>
          <w:color w:val="auto"/>
          <w:sz w:val="20"/>
          <w:szCs w:val="20"/>
          <w:shd w:val="clear" w:color="auto" w:fill="FFFFFF"/>
        </w:rPr>
      </w:pPr>
      <w:r>
        <w:rPr>
          <w:color w:val="auto"/>
          <w:sz w:val="20"/>
          <w:szCs w:val="20"/>
          <w:shd w:val="clear" w:color="auto" w:fill="FFFFFF"/>
        </w:rPr>
        <w:t>This post is offered with a SEN allowance</w:t>
      </w:r>
      <w:r w:rsidR="00C6510A">
        <w:rPr>
          <w:color w:val="auto"/>
          <w:sz w:val="20"/>
          <w:szCs w:val="20"/>
          <w:shd w:val="clear" w:color="auto" w:fill="FFFFFF"/>
        </w:rPr>
        <w:t>. Additional</w:t>
      </w:r>
      <w:r w:rsidR="00C06383">
        <w:rPr>
          <w:color w:val="auto"/>
          <w:sz w:val="20"/>
          <w:szCs w:val="20"/>
          <w:shd w:val="clear" w:color="auto" w:fill="FFFFFF"/>
        </w:rPr>
        <w:t>ly,</w:t>
      </w:r>
      <w:r w:rsidR="00C6510A">
        <w:rPr>
          <w:color w:val="auto"/>
          <w:sz w:val="20"/>
          <w:szCs w:val="20"/>
          <w:shd w:val="clear" w:color="auto" w:fill="FFFFFF"/>
        </w:rPr>
        <w:t xml:space="preserve"> Curriculum Leaders at Beech Academy are allocated non-contact time</w:t>
      </w:r>
      <w:r w:rsidR="000A11D5">
        <w:rPr>
          <w:color w:val="auto"/>
          <w:sz w:val="20"/>
          <w:szCs w:val="20"/>
          <w:shd w:val="clear" w:color="auto" w:fill="FFFFFF"/>
        </w:rPr>
        <w:t xml:space="preserve"> that equates to 1 day per week to enable them undertake their duties effectively.</w:t>
      </w:r>
      <w:r>
        <w:rPr>
          <w:color w:val="auto"/>
          <w:sz w:val="20"/>
          <w:szCs w:val="20"/>
          <w:shd w:val="clear" w:color="auto" w:fill="FFFFFF"/>
        </w:rPr>
        <w:t xml:space="preserve"> </w:t>
      </w:r>
    </w:p>
    <w:p w14:paraId="0AF275C9" w14:textId="77777777" w:rsidR="006A7A8E" w:rsidRDefault="006A7A8E" w:rsidP="00FE470C">
      <w:pPr>
        <w:pStyle w:val="Default"/>
        <w:rPr>
          <w:b/>
          <w:sz w:val="20"/>
          <w:szCs w:val="20"/>
        </w:rPr>
      </w:pPr>
    </w:p>
    <w:p w14:paraId="30113BBB" w14:textId="043F497A" w:rsidR="00FE470C" w:rsidRDefault="00FE470C" w:rsidP="00FE470C">
      <w:pPr>
        <w:pStyle w:val="Default"/>
        <w:rPr>
          <w:b/>
          <w:sz w:val="20"/>
          <w:szCs w:val="20"/>
        </w:rPr>
      </w:pPr>
      <w:r w:rsidRPr="00D11C19">
        <w:rPr>
          <w:b/>
          <w:sz w:val="20"/>
          <w:szCs w:val="20"/>
        </w:rPr>
        <w:t>About the Trust</w:t>
      </w:r>
    </w:p>
    <w:p w14:paraId="29D6B04F" w14:textId="43698CBC" w:rsidR="00FE470C" w:rsidRPr="006D5370" w:rsidRDefault="006D5370" w:rsidP="006D5370">
      <w:pPr>
        <w:rPr>
          <w:rFonts w:cs="Tahoma"/>
          <w:sz w:val="20"/>
          <w:szCs w:val="20"/>
        </w:rPr>
      </w:pPr>
      <w:r w:rsidRPr="00F91F6B">
        <w:rPr>
          <w:rFonts w:cs="Tahoma"/>
          <w:sz w:val="20"/>
          <w:szCs w:val="20"/>
          <w:shd w:val="clear" w:color="auto" w:fill="FFFFFF"/>
        </w:rPr>
        <w:t xml:space="preserve">Our children and young people at </w:t>
      </w:r>
      <w:r>
        <w:rPr>
          <w:rFonts w:cs="Tahoma"/>
          <w:sz w:val="20"/>
          <w:szCs w:val="20"/>
          <w:shd w:val="clear" w:color="auto" w:fill="FFFFFF"/>
        </w:rPr>
        <w:t>Beech</w:t>
      </w:r>
      <w:r w:rsidRPr="00F91F6B">
        <w:rPr>
          <w:rFonts w:cs="Tahoma"/>
          <w:sz w:val="20"/>
          <w:szCs w:val="20"/>
          <w:shd w:val="clear" w:color="auto" w:fill="FFFFFF"/>
        </w:rPr>
        <w:t xml:space="preserve"> deserve an education that will change their lives and give them the opportunity to fulfil their potential. Staff employed in our Academy Trust enjoy a fulfilling career and we focus on releasing your potential and maximising your impact.</w:t>
      </w:r>
    </w:p>
    <w:p w14:paraId="45DA326F" w14:textId="5A53CBC4" w:rsidR="00FE470C" w:rsidRPr="00D11C19" w:rsidRDefault="00D9651F" w:rsidP="00FE470C">
      <w:pPr>
        <w:pStyle w:val="Default"/>
        <w:rPr>
          <w:sz w:val="20"/>
          <w:szCs w:val="20"/>
        </w:rPr>
      </w:pPr>
      <w:r>
        <w:rPr>
          <w:sz w:val="20"/>
          <w:szCs w:val="20"/>
        </w:rPr>
        <w:t xml:space="preserve">Beech Academy is part of the Nexus Multi Academy Trust. </w:t>
      </w:r>
      <w:r w:rsidR="00FE470C" w:rsidRPr="00D11C19">
        <w:rPr>
          <w:sz w:val="20"/>
          <w:szCs w:val="20"/>
        </w:rPr>
        <w:t xml:space="preserve">Nexus was founded in 2016 and has the highest ambitions possible for everyone we work with. </w:t>
      </w:r>
      <w:r w:rsidR="00887535">
        <w:rPr>
          <w:sz w:val="20"/>
          <w:szCs w:val="20"/>
        </w:rPr>
        <w:t xml:space="preserve">We are a forward thinking and innovative Trust with collaboration, enrichment and improvement enshrined within our </w:t>
      </w:r>
      <w:r w:rsidR="00E1441A">
        <w:rPr>
          <w:sz w:val="20"/>
          <w:szCs w:val="20"/>
        </w:rPr>
        <w:t>day-to-day</w:t>
      </w:r>
      <w:r w:rsidR="00887535">
        <w:rPr>
          <w:sz w:val="20"/>
          <w:szCs w:val="20"/>
        </w:rPr>
        <w:t xml:space="preserve"> practice ensuring that leaners and their families are always at the centre of what we do.</w:t>
      </w:r>
    </w:p>
    <w:p w14:paraId="0A37501D" w14:textId="77777777" w:rsidR="00FE470C" w:rsidRPr="00D11C19" w:rsidRDefault="00FE470C" w:rsidP="00FE470C">
      <w:pPr>
        <w:pStyle w:val="Default"/>
        <w:rPr>
          <w:sz w:val="20"/>
          <w:szCs w:val="20"/>
        </w:rPr>
      </w:pPr>
    </w:p>
    <w:p w14:paraId="08970E6A" w14:textId="77777777"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is included in the recruitment pack for this advert.</w:t>
      </w:r>
      <w:r w:rsidR="0000055A" w:rsidRPr="00D11C19">
        <w:rPr>
          <w:sz w:val="20"/>
          <w:szCs w:val="20"/>
        </w:rPr>
        <w:tab/>
      </w:r>
      <w:r w:rsidR="0077643A" w:rsidRPr="00D11C19">
        <w:rPr>
          <w:sz w:val="20"/>
          <w:szCs w:val="20"/>
        </w:rPr>
        <w:t xml:space="preserve"> </w:t>
      </w:r>
    </w:p>
    <w:p w14:paraId="6A05A809" w14:textId="77777777" w:rsidR="00FE470C" w:rsidRPr="00D11C19" w:rsidRDefault="00FE470C" w:rsidP="00FE470C">
      <w:pPr>
        <w:pStyle w:val="Default"/>
        <w:rPr>
          <w:sz w:val="20"/>
          <w:szCs w:val="20"/>
        </w:rPr>
      </w:pPr>
    </w:p>
    <w:p w14:paraId="110160EF" w14:textId="77777777" w:rsidR="00D11C19" w:rsidRDefault="00D11C19" w:rsidP="00D11C19">
      <w:pPr>
        <w:pStyle w:val="Default"/>
        <w:rPr>
          <w:b/>
          <w:sz w:val="20"/>
          <w:szCs w:val="20"/>
        </w:rPr>
      </w:pPr>
      <w:r w:rsidRPr="00463084">
        <w:rPr>
          <w:b/>
          <w:sz w:val="20"/>
          <w:szCs w:val="20"/>
        </w:rPr>
        <w:t xml:space="preserve">What you can expect </w:t>
      </w:r>
    </w:p>
    <w:p w14:paraId="268BA3E8" w14:textId="77777777" w:rsidR="003B470B" w:rsidRPr="00463084" w:rsidRDefault="003B470B" w:rsidP="00D11C19">
      <w:pPr>
        <w:pStyle w:val="Default"/>
        <w:rPr>
          <w:b/>
          <w:sz w:val="20"/>
          <w:szCs w:val="20"/>
        </w:rPr>
      </w:pPr>
    </w:p>
    <w:p w14:paraId="0E13388E" w14:textId="2B6FD20E" w:rsidR="00D11C19" w:rsidRPr="00463084" w:rsidRDefault="00D11C19" w:rsidP="00463084">
      <w:pPr>
        <w:pStyle w:val="Default"/>
        <w:numPr>
          <w:ilvl w:val="0"/>
          <w:numId w:val="17"/>
        </w:numPr>
        <w:spacing w:after="21"/>
        <w:rPr>
          <w:sz w:val="20"/>
          <w:szCs w:val="20"/>
        </w:rPr>
      </w:pPr>
      <w:r w:rsidRPr="00463084">
        <w:rPr>
          <w:sz w:val="20"/>
          <w:szCs w:val="20"/>
        </w:rPr>
        <w:t xml:space="preserve">An </w:t>
      </w:r>
      <w:r w:rsidR="004C7FFD">
        <w:rPr>
          <w:sz w:val="20"/>
          <w:szCs w:val="20"/>
        </w:rPr>
        <w:t xml:space="preserve">exciting opportunity to join a growing </w:t>
      </w:r>
      <w:r w:rsidRPr="00463084">
        <w:rPr>
          <w:sz w:val="20"/>
          <w:szCs w:val="20"/>
        </w:rPr>
        <w:t xml:space="preserve">academy with </w:t>
      </w:r>
      <w:r w:rsidR="00B651BC">
        <w:rPr>
          <w:sz w:val="20"/>
          <w:szCs w:val="20"/>
        </w:rPr>
        <w:t>The Beech Academy</w:t>
      </w:r>
    </w:p>
    <w:p w14:paraId="5041ACCD" w14:textId="534D4AA4" w:rsidR="00463084" w:rsidRPr="00B651BC" w:rsidRDefault="00D11C19" w:rsidP="00D11C19">
      <w:pPr>
        <w:pStyle w:val="Default"/>
        <w:numPr>
          <w:ilvl w:val="0"/>
          <w:numId w:val="17"/>
        </w:numPr>
        <w:spacing w:after="21"/>
        <w:rPr>
          <w:sz w:val="20"/>
          <w:szCs w:val="20"/>
        </w:rPr>
      </w:pPr>
      <w:r w:rsidRPr="00B651BC">
        <w:rPr>
          <w:sz w:val="20"/>
          <w:szCs w:val="20"/>
        </w:rPr>
        <w:t xml:space="preserve">An opportunity to join colleagues who will make you proud to be part of our state education system </w:t>
      </w:r>
    </w:p>
    <w:p w14:paraId="0CCB8C60" w14:textId="39FB5641" w:rsidR="00463084" w:rsidRDefault="00D11C19" w:rsidP="00D11C19">
      <w:pPr>
        <w:pStyle w:val="Default"/>
        <w:numPr>
          <w:ilvl w:val="0"/>
          <w:numId w:val="17"/>
        </w:numPr>
        <w:spacing w:after="21"/>
        <w:rPr>
          <w:sz w:val="20"/>
          <w:szCs w:val="20"/>
        </w:rPr>
      </w:pPr>
      <w:r w:rsidRPr="00463084">
        <w:rPr>
          <w:sz w:val="20"/>
          <w:szCs w:val="20"/>
        </w:rPr>
        <w:t>Access to tailored CPD through Nexus Academies Trust</w:t>
      </w:r>
      <w:r w:rsidR="00B95C52">
        <w:rPr>
          <w:sz w:val="20"/>
          <w:szCs w:val="20"/>
        </w:rPr>
        <w:t>.</w:t>
      </w:r>
    </w:p>
    <w:p w14:paraId="0D6E71A0" w14:textId="39B82C52" w:rsidR="00D11C19" w:rsidRPr="00463084" w:rsidRDefault="00D11C19" w:rsidP="00D11C19">
      <w:pPr>
        <w:pStyle w:val="Default"/>
        <w:numPr>
          <w:ilvl w:val="0"/>
          <w:numId w:val="17"/>
        </w:numPr>
        <w:spacing w:after="21"/>
        <w:rPr>
          <w:sz w:val="20"/>
          <w:szCs w:val="20"/>
        </w:rPr>
      </w:pPr>
      <w:r w:rsidRPr="00463084">
        <w:rPr>
          <w:sz w:val="20"/>
          <w:szCs w:val="20"/>
        </w:rPr>
        <w:t xml:space="preserve">Working within an </w:t>
      </w:r>
      <w:r w:rsidR="00B651BC" w:rsidRPr="00463084">
        <w:rPr>
          <w:sz w:val="20"/>
          <w:szCs w:val="20"/>
        </w:rPr>
        <w:t>award-winning</w:t>
      </w:r>
      <w:r w:rsidRPr="00463084">
        <w:rPr>
          <w:sz w:val="20"/>
          <w:szCs w:val="20"/>
        </w:rPr>
        <w:t xml:space="preserve"> MAT who pride themselves on having friendly and supportive academies who together are helping to transform communities </w:t>
      </w:r>
    </w:p>
    <w:p w14:paraId="5A39BBE3" w14:textId="77777777" w:rsidR="00FE470C" w:rsidRPr="00D11C19" w:rsidRDefault="00FE470C" w:rsidP="00FE470C">
      <w:pPr>
        <w:pStyle w:val="Default"/>
        <w:rPr>
          <w:sz w:val="20"/>
          <w:szCs w:val="20"/>
        </w:rPr>
      </w:pPr>
    </w:p>
    <w:p w14:paraId="76797ABE" w14:textId="77777777" w:rsidR="00D11C19" w:rsidRPr="00D11C19" w:rsidRDefault="00D11C19" w:rsidP="00D11C19">
      <w:pPr>
        <w:pStyle w:val="Default"/>
        <w:rPr>
          <w:b/>
          <w:sz w:val="20"/>
          <w:szCs w:val="20"/>
        </w:rPr>
      </w:pPr>
      <w:r w:rsidRPr="00D11C19">
        <w:rPr>
          <w:b/>
          <w:sz w:val="20"/>
          <w:szCs w:val="20"/>
        </w:rPr>
        <w:t xml:space="preserve">Further information </w:t>
      </w:r>
    </w:p>
    <w:p w14:paraId="41BA6ED3" w14:textId="69B5FD68" w:rsidR="00D11C19" w:rsidRPr="00D11C19" w:rsidRDefault="00D11C19" w:rsidP="00D11C19">
      <w:pPr>
        <w:pStyle w:val="Default"/>
        <w:rPr>
          <w:sz w:val="20"/>
          <w:szCs w:val="20"/>
        </w:rPr>
      </w:pPr>
      <w:r w:rsidRPr="00D11C19">
        <w:rPr>
          <w:sz w:val="20"/>
          <w:szCs w:val="20"/>
        </w:rPr>
        <w:lastRenderedPageBreak/>
        <w:t xml:space="preserve">For an informal and confidential conversation about the role, please </w:t>
      </w:r>
      <w:r w:rsidR="00B651BC">
        <w:rPr>
          <w:sz w:val="20"/>
          <w:szCs w:val="20"/>
        </w:rPr>
        <w:t>email</w:t>
      </w:r>
      <w:r w:rsidRPr="00D11C19">
        <w:rPr>
          <w:sz w:val="20"/>
          <w:szCs w:val="20"/>
        </w:rPr>
        <w:t xml:space="preserve"> </w:t>
      </w:r>
      <w:r w:rsidR="00B651BC">
        <w:rPr>
          <w:sz w:val="20"/>
          <w:szCs w:val="20"/>
        </w:rPr>
        <w:t>Julie Palmer – Business Manager at Beech Academy to arrange a phone call (jpalmer@nexusmat.org).</w:t>
      </w:r>
    </w:p>
    <w:p w14:paraId="41C8F396" w14:textId="77777777" w:rsidR="00D11C19" w:rsidRPr="00D11C19" w:rsidRDefault="00D11C19" w:rsidP="00D11C19">
      <w:pPr>
        <w:pStyle w:val="Default"/>
        <w:rPr>
          <w:sz w:val="20"/>
          <w:szCs w:val="20"/>
        </w:rPr>
      </w:pPr>
    </w:p>
    <w:p w14:paraId="6B5A4C34" w14:textId="77777777"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14:paraId="72A3D3EC" w14:textId="77777777" w:rsidR="00463084" w:rsidRDefault="00463084" w:rsidP="00D11C19">
      <w:pPr>
        <w:pStyle w:val="Default"/>
        <w:jc w:val="center"/>
        <w:rPr>
          <w:b/>
          <w:sz w:val="20"/>
          <w:szCs w:val="20"/>
        </w:rPr>
      </w:pPr>
    </w:p>
    <w:p w14:paraId="670E1C91" w14:textId="77777777"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14:paraId="46861451" w14:textId="77777777"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B651BC">
        <w:rPr>
          <w:sz w:val="20"/>
          <w:szCs w:val="20"/>
        </w:rPr>
        <w:t>enhanced level and a barred list check.</w:t>
      </w:r>
      <w:r w:rsidRPr="00D11C19">
        <w:rPr>
          <w:sz w:val="20"/>
          <w:szCs w:val="20"/>
        </w:rPr>
        <w:t xml:space="preserve"> Further information about the Disclosure </w:t>
      </w:r>
      <w:r>
        <w:rPr>
          <w:sz w:val="20"/>
          <w:szCs w:val="20"/>
        </w:rPr>
        <w:t xml:space="preserve">and Barring Service and </w:t>
      </w:r>
      <w:r w:rsidRPr="00D11C19">
        <w:rPr>
          <w:sz w:val="20"/>
          <w:szCs w:val="20"/>
        </w:rPr>
        <w:t xml:space="preserve">can be found at </w:t>
      </w:r>
      <w:hyperlink r:id="rId11" w:history="1">
        <w:r w:rsidRPr="00D11C19">
          <w:rPr>
            <w:rStyle w:val="Hyperlink"/>
            <w:sz w:val="20"/>
            <w:szCs w:val="20"/>
          </w:rPr>
          <w:t>www.gov.uk/disclosure-barring-service-check</w:t>
        </w:r>
      </w:hyperlink>
      <w:r w:rsidRPr="00D11C19">
        <w:rPr>
          <w:sz w:val="20"/>
          <w:szCs w:val="20"/>
        </w:rPr>
        <w:t>.</w:t>
      </w:r>
    </w:p>
    <w:p w14:paraId="37F827CA" w14:textId="77777777"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14:paraId="044E5A38" w14:textId="47611A53" w:rsidR="00D11C19" w:rsidRDefault="00D11C19" w:rsidP="00D11C19">
      <w:pPr>
        <w:pStyle w:val="Default"/>
        <w:rPr>
          <w:sz w:val="20"/>
          <w:szCs w:val="20"/>
          <w:highlight w:val="yellow"/>
        </w:rPr>
      </w:pPr>
      <w:r w:rsidRPr="00D11C19">
        <w:rPr>
          <w:sz w:val="20"/>
          <w:szCs w:val="20"/>
        </w:rPr>
        <w:t xml:space="preserve">For more information and an application form to apply please </w:t>
      </w:r>
      <w:r w:rsidR="00B651BC" w:rsidRPr="00B651BC">
        <w:rPr>
          <w:sz w:val="20"/>
          <w:szCs w:val="20"/>
        </w:rPr>
        <w:t>jpalmer@</w:t>
      </w:r>
      <w:r w:rsidR="00DB27BC">
        <w:rPr>
          <w:sz w:val="20"/>
          <w:szCs w:val="20"/>
        </w:rPr>
        <w:t>nexusmat.or</w:t>
      </w:r>
      <w:r w:rsidR="00B651BC" w:rsidRPr="00B651BC">
        <w:rPr>
          <w:sz w:val="20"/>
          <w:szCs w:val="20"/>
        </w:rPr>
        <w:t>g</w:t>
      </w:r>
    </w:p>
    <w:p w14:paraId="0D0B940D" w14:textId="77777777" w:rsidR="00463084" w:rsidRDefault="00463084" w:rsidP="00D11C19">
      <w:pPr>
        <w:pStyle w:val="Default"/>
        <w:rPr>
          <w:color w:val="0000FF"/>
          <w:sz w:val="20"/>
          <w:szCs w:val="20"/>
        </w:rPr>
      </w:pPr>
    </w:p>
    <w:p w14:paraId="1B8E5D94" w14:textId="77777777" w:rsidR="00463084" w:rsidRPr="00463084"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14:paraId="0E27B00A" w14:textId="77777777" w:rsidR="00D11C19" w:rsidRDefault="00D11C19" w:rsidP="00D11C19">
      <w:pPr>
        <w:pStyle w:val="Default"/>
        <w:rPr>
          <w:sz w:val="20"/>
          <w:szCs w:val="20"/>
        </w:rPr>
      </w:pPr>
    </w:p>
    <w:p w14:paraId="62E8EEF5" w14:textId="77777777" w:rsidR="00D11C19" w:rsidRPr="00D11C19" w:rsidRDefault="00D11C19" w:rsidP="00D11C19">
      <w:pPr>
        <w:pStyle w:val="Default"/>
        <w:rPr>
          <w:sz w:val="20"/>
          <w:szCs w:val="20"/>
        </w:rPr>
      </w:pPr>
      <w:r w:rsidRPr="00D11C19">
        <w:rPr>
          <w:sz w:val="20"/>
          <w:szCs w:val="20"/>
        </w:rPr>
        <w:t xml:space="preserve">We reserve the right to close this vacancy early should we receive an overwhelming response. </w:t>
      </w:r>
    </w:p>
    <w:p w14:paraId="60061E4C" w14:textId="77777777" w:rsidR="00D11C19" w:rsidRPr="00D11C19" w:rsidRDefault="00D11C19" w:rsidP="00D11C19">
      <w:pPr>
        <w:pStyle w:val="Default"/>
        <w:rPr>
          <w:sz w:val="20"/>
          <w:szCs w:val="20"/>
        </w:rPr>
      </w:pPr>
    </w:p>
    <w:p w14:paraId="44EAFD9C" w14:textId="77777777" w:rsidR="00FE470C" w:rsidRDefault="00FE470C" w:rsidP="00C86852">
      <w:pPr>
        <w:jc w:val="center"/>
        <w:rPr>
          <w:b/>
          <w:szCs w:val="24"/>
        </w:rPr>
      </w:pPr>
    </w:p>
    <w:p w14:paraId="4B94D5A5" w14:textId="77777777" w:rsidR="00FE470C" w:rsidRDefault="00FE470C" w:rsidP="00FE470C">
      <w:pPr>
        <w:pStyle w:val="Default"/>
      </w:pPr>
    </w:p>
    <w:bookmarkEnd w:id="0"/>
    <w:p w14:paraId="3DEEC669" w14:textId="77777777" w:rsidR="00FE470C" w:rsidRPr="00C86852" w:rsidRDefault="00FE470C" w:rsidP="00FE470C">
      <w:pPr>
        <w:jc w:val="center"/>
        <w:rPr>
          <w:b/>
          <w:szCs w:val="24"/>
        </w:rPr>
      </w:pPr>
    </w:p>
    <w:sectPr w:rsidR="00FE470C" w:rsidRPr="00C86852" w:rsidSect="00CF7D72">
      <w:headerReference w:type="default" r:id="rId12"/>
      <w:footerReference w:type="default" r:id="rId13"/>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F49E" w14:textId="77777777" w:rsidR="00C765F5" w:rsidRDefault="00C765F5" w:rsidP="004339D2">
      <w:pPr>
        <w:spacing w:after="0" w:line="240" w:lineRule="auto"/>
      </w:pPr>
      <w:r>
        <w:separator/>
      </w:r>
    </w:p>
  </w:endnote>
  <w:endnote w:type="continuationSeparator" w:id="0">
    <w:p w14:paraId="19614F97" w14:textId="77777777" w:rsidR="00C765F5" w:rsidRDefault="00C765F5"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6CB141C1" w14:textId="77777777"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62486C05"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457F" w14:textId="77777777" w:rsidR="00C765F5" w:rsidRDefault="00C765F5" w:rsidP="004339D2">
      <w:pPr>
        <w:spacing w:after="0" w:line="240" w:lineRule="auto"/>
      </w:pPr>
      <w:r>
        <w:separator/>
      </w:r>
    </w:p>
  </w:footnote>
  <w:footnote w:type="continuationSeparator" w:id="0">
    <w:p w14:paraId="54AFEC06" w14:textId="77777777" w:rsidR="00C765F5" w:rsidRDefault="00C765F5"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E296"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4101652C" w14:textId="77777777" w:rsidR="000C2A65" w:rsidRDefault="000C2A65">
    <w:pPr>
      <w:pStyle w:val="Header"/>
    </w:pPr>
  </w:p>
  <w:p w14:paraId="4B99056E" w14:textId="77777777" w:rsidR="00CB1642" w:rsidRDefault="00CB1642">
    <w:pPr>
      <w:pStyle w:val="Header"/>
    </w:pPr>
  </w:p>
  <w:p w14:paraId="1299C43A"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31CDE"/>
    <w:rsid w:val="00040F20"/>
    <w:rsid w:val="00067ADE"/>
    <w:rsid w:val="00081FCA"/>
    <w:rsid w:val="00097855"/>
    <w:rsid w:val="000A11D5"/>
    <w:rsid w:val="000C0DD1"/>
    <w:rsid w:val="000C2A65"/>
    <w:rsid w:val="000E114A"/>
    <w:rsid w:val="000E12D6"/>
    <w:rsid w:val="000E517B"/>
    <w:rsid w:val="000F19D5"/>
    <w:rsid w:val="0010269E"/>
    <w:rsid w:val="00137441"/>
    <w:rsid w:val="00155985"/>
    <w:rsid w:val="00171FFF"/>
    <w:rsid w:val="001A4249"/>
    <w:rsid w:val="001C70FD"/>
    <w:rsid w:val="002045D9"/>
    <w:rsid w:val="00233832"/>
    <w:rsid w:val="002A715C"/>
    <w:rsid w:val="002C5853"/>
    <w:rsid w:val="002E1D36"/>
    <w:rsid w:val="002E3AC9"/>
    <w:rsid w:val="002F7DA6"/>
    <w:rsid w:val="003028B8"/>
    <w:rsid w:val="00322559"/>
    <w:rsid w:val="00335668"/>
    <w:rsid w:val="00340C31"/>
    <w:rsid w:val="00342F7C"/>
    <w:rsid w:val="003445E8"/>
    <w:rsid w:val="00355718"/>
    <w:rsid w:val="0039057E"/>
    <w:rsid w:val="00391B38"/>
    <w:rsid w:val="003968E8"/>
    <w:rsid w:val="003A12DF"/>
    <w:rsid w:val="003B4108"/>
    <w:rsid w:val="003B470B"/>
    <w:rsid w:val="003B7E10"/>
    <w:rsid w:val="003D6092"/>
    <w:rsid w:val="00407D0F"/>
    <w:rsid w:val="0042442B"/>
    <w:rsid w:val="004339D2"/>
    <w:rsid w:val="00451FA5"/>
    <w:rsid w:val="00463084"/>
    <w:rsid w:val="00463E80"/>
    <w:rsid w:val="004752E7"/>
    <w:rsid w:val="00486385"/>
    <w:rsid w:val="004A390C"/>
    <w:rsid w:val="004A4002"/>
    <w:rsid w:val="004C37F7"/>
    <w:rsid w:val="004C5CB7"/>
    <w:rsid w:val="004C7FFD"/>
    <w:rsid w:val="0051728E"/>
    <w:rsid w:val="005176B7"/>
    <w:rsid w:val="00531B69"/>
    <w:rsid w:val="00535CB3"/>
    <w:rsid w:val="00536024"/>
    <w:rsid w:val="00540E76"/>
    <w:rsid w:val="005821B7"/>
    <w:rsid w:val="0059751E"/>
    <w:rsid w:val="005E0BEE"/>
    <w:rsid w:val="006070C0"/>
    <w:rsid w:val="006238A8"/>
    <w:rsid w:val="00625C06"/>
    <w:rsid w:val="0062676C"/>
    <w:rsid w:val="006420C0"/>
    <w:rsid w:val="00646669"/>
    <w:rsid w:val="0066514C"/>
    <w:rsid w:val="00671F2F"/>
    <w:rsid w:val="006A7A8E"/>
    <w:rsid w:val="006C2751"/>
    <w:rsid w:val="006C4CC7"/>
    <w:rsid w:val="006D5370"/>
    <w:rsid w:val="006F3F72"/>
    <w:rsid w:val="00720329"/>
    <w:rsid w:val="00725FAA"/>
    <w:rsid w:val="00743B58"/>
    <w:rsid w:val="00775A13"/>
    <w:rsid w:val="0077643A"/>
    <w:rsid w:val="00784328"/>
    <w:rsid w:val="007A0C58"/>
    <w:rsid w:val="007A2F86"/>
    <w:rsid w:val="007B2485"/>
    <w:rsid w:val="007B62F6"/>
    <w:rsid w:val="007C6419"/>
    <w:rsid w:val="007E22ED"/>
    <w:rsid w:val="007E23B4"/>
    <w:rsid w:val="007E41DD"/>
    <w:rsid w:val="00810E92"/>
    <w:rsid w:val="00827969"/>
    <w:rsid w:val="00830689"/>
    <w:rsid w:val="00835C0E"/>
    <w:rsid w:val="00842731"/>
    <w:rsid w:val="00874E73"/>
    <w:rsid w:val="00887535"/>
    <w:rsid w:val="00892055"/>
    <w:rsid w:val="008A463E"/>
    <w:rsid w:val="008D40B2"/>
    <w:rsid w:val="008E1F18"/>
    <w:rsid w:val="008E34E1"/>
    <w:rsid w:val="0090496F"/>
    <w:rsid w:val="009050AE"/>
    <w:rsid w:val="00920357"/>
    <w:rsid w:val="00954BC2"/>
    <w:rsid w:val="009640A6"/>
    <w:rsid w:val="00965D3A"/>
    <w:rsid w:val="00984129"/>
    <w:rsid w:val="009A29BA"/>
    <w:rsid w:val="009A47AD"/>
    <w:rsid w:val="009B39A1"/>
    <w:rsid w:val="009D3B6C"/>
    <w:rsid w:val="009E5459"/>
    <w:rsid w:val="00A53132"/>
    <w:rsid w:val="00A607A8"/>
    <w:rsid w:val="00A64DD0"/>
    <w:rsid w:val="00A7118E"/>
    <w:rsid w:val="00A7312F"/>
    <w:rsid w:val="00A84261"/>
    <w:rsid w:val="00A8602C"/>
    <w:rsid w:val="00A8773C"/>
    <w:rsid w:val="00AA743B"/>
    <w:rsid w:val="00AB43C4"/>
    <w:rsid w:val="00AC3AC4"/>
    <w:rsid w:val="00AC5D76"/>
    <w:rsid w:val="00AD2905"/>
    <w:rsid w:val="00B03EAD"/>
    <w:rsid w:val="00B651BC"/>
    <w:rsid w:val="00B7007A"/>
    <w:rsid w:val="00B900CF"/>
    <w:rsid w:val="00B90E3C"/>
    <w:rsid w:val="00B92BB3"/>
    <w:rsid w:val="00B95C52"/>
    <w:rsid w:val="00BB1A19"/>
    <w:rsid w:val="00BB6C72"/>
    <w:rsid w:val="00BB7C31"/>
    <w:rsid w:val="00BF5A50"/>
    <w:rsid w:val="00C016F7"/>
    <w:rsid w:val="00C06383"/>
    <w:rsid w:val="00C51119"/>
    <w:rsid w:val="00C633DC"/>
    <w:rsid w:val="00C6510A"/>
    <w:rsid w:val="00C765F5"/>
    <w:rsid w:val="00C826E5"/>
    <w:rsid w:val="00C86852"/>
    <w:rsid w:val="00C947CC"/>
    <w:rsid w:val="00CA18BA"/>
    <w:rsid w:val="00CB1642"/>
    <w:rsid w:val="00CB1E53"/>
    <w:rsid w:val="00CC0BD7"/>
    <w:rsid w:val="00CE3406"/>
    <w:rsid w:val="00CF572E"/>
    <w:rsid w:val="00CF7D72"/>
    <w:rsid w:val="00D11C19"/>
    <w:rsid w:val="00D5515E"/>
    <w:rsid w:val="00D60654"/>
    <w:rsid w:val="00D62638"/>
    <w:rsid w:val="00D936BD"/>
    <w:rsid w:val="00D9651F"/>
    <w:rsid w:val="00DB27BC"/>
    <w:rsid w:val="00DC14F7"/>
    <w:rsid w:val="00DC7D28"/>
    <w:rsid w:val="00DD28AD"/>
    <w:rsid w:val="00DF2157"/>
    <w:rsid w:val="00E1441A"/>
    <w:rsid w:val="00E245F3"/>
    <w:rsid w:val="00E43BD3"/>
    <w:rsid w:val="00E43DC1"/>
    <w:rsid w:val="00E51DB1"/>
    <w:rsid w:val="00E56172"/>
    <w:rsid w:val="00E70581"/>
    <w:rsid w:val="00E74A2B"/>
    <w:rsid w:val="00E85513"/>
    <w:rsid w:val="00E86FD5"/>
    <w:rsid w:val="00EA6871"/>
    <w:rsid w:val="00EB35C7"/>
    <w:rsid w:val="00EC1698"/>
    <w:rsid w:val="00ED5CEF"/>
    <w:rsid w:val="00ED66FF"/>
    <w:rsid w:val="00EF7AD3"/>
    <w:rsid w:val="00F20B73"/>
    <w:rsid w:val="00F46AE6"/>
    <w:rsid w:val="00F87B66"/>
    <w:rsid w:val="00F91F6B"/>
    <w:rsid w:val="00F944CC"/>
    <w:rsid w:val="00FD7BF4"/>
    <w:rsid w:val="00FE0805"/>
    <w:rsid w:val="00FE470C"/>
    <w:rsid w:val="00FF1B8D"/>
    <w:rsid w:val="4DC4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209D"/>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isclosure-barring-service-chec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9936-A2B9-4546-88D5-08E91372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6FA94-DF26-4498-ACC7-C56CFA5002AB}">
  <ds:schemaRefs>
    <ds:schemaRef ds:uri="http://schemas.microsoft.com/sharepoint/v3/contenttype/forms"/>
  </ds:schemaRefs>
</ds:datastoreItem>
</file>

<file path=customXml/itemProps3.xml><?xml version="1.0" encoding="utf-8"?>
<ds:datastoreItem xmlns:ds="http://schemas.openxmlformats.org/officeDocument/2006/customXml" ds:itemID="{DB03D824-FE47-4B59-A058-5B3D8319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C3C23-BC89-4CF9-A7CA-10105C37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Sarah Vickers</cp:lastModifiedBy>
  <cp:revision>2</cp:revision>
  <cp:lastPrinted>2021-06-03T08:15:00Z</cp:lastPrinted>
  <dcterms:created xsi:type="dcterms:W3CDTF">2024-04-22T10:24:00Z</dcterms:created>
  <dcterms:modified xsi:type="dcterms:W3CDTF">2024-04-22T10:24:00Z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