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73735" w14:textId="6D880264" w:rsidR="0077643A" w:rsidRDefault="0000055A" w:rsidP="4DC43B9B">
      <w:pPr>
        <w:rPr>
          <w:rFonts w:cs="Tahoma"/>
          <w:b/>
          <w:bCs/>
          <w:sz w:val="20"/>
          <w:szCs w:val="20"/>
        </w:rPr>
      </w:pPr>
      <w:r w:rsidRPr="4DC43B9B">
        <w:rPr>
          <w:b/>
          <w:bCs/>
          <w:sz w:val="20"/>
          <w:szCs w:val="20"/>
        </w:rPr>
        <w:t>Position:</w:t>
      </w:r>
      <w:r>
        <w:tab/>
      </w:r>
      <w:r w:rsidR="0033680D">
        <w:t xml:space="preserve">          </w:t>
      </w:r>
      <w:r w:rsidR="00A3642B">
        <w:t xml:space="preserve"> </w:t>
      </w:r>
      <w:r w:rsidR="0033680D">
        <w:t xml:space="preserve"> </w:t>
      </w:r>
      <w:r w:rsidR="00A3642B">
        <w:rPr>
          <w:b/>
          <w:sz w:val="20"/>
          <w:szCs w:val="20"/>
        </w:rPr>
        <w:t>Site Supervisor</w:t>
      </w:r>
      <w:r>
        <w:tab/>
      </w:r>
      <w:r w:rsidR="0077643A" w:rsidRPr="4DC43B9B">
        <w:rPr>
          <w:rFonts w:cs="Tahoma"/>
          <w:b/>
          <w:bCs/>
          <w:sz w:val="20"/>
          <w:szCs w:val="20"/>
        </w:rPr>
        <w:t xml:space="preserve"> </w:t>
      </w:r>
    </w:p>
    <w:p w14:paraId="356A5E24" w14:textId="6AD35637" w:rsidR="00C82DEF" w:rsidRPr="00D11C19" w:rsidRDefault="00C82DEF" w:rsidP="4DC43B9B">
      <w:pPr>
        <w:rPr>
          <w:rFonts w:cs="Tahoma"/>
          <w:b/>
          <w:bCs/>
          <w:color w:val="00B0F0"/>
          <w:sz w:val="20"/>
          <w:szCs w:val="20"/>
        </w:rPr>
      </w:pPr>
      <w:r>
        <w:rPr>
          <w:rFonts w:cs="Tahoma"/>
          <w:b/>
          <w:bCs/>
          <w:sz w:val="20"/>
          <w:szCs w:val="20"/>
        </w:rPr>
        <w:t xml:space="preserve">Hours:  </w:t>
      </w:r>
      <w:r>
        <w:rPr>
          <w:rFonts w:cs="Tahoma"/>
          <w:b/>
          <w:bCs/>
          <w:sz w:val="20"/>
          <w:szCs w:val="20"/>
        </w:rPr>
        <w:tab/>
      </w:r>
      <w:r>
        <w:rPr>
          <w:rFonts w:cs="Tahoma"/>
          <w:b/>
          <w:bCs/>
          <w:sz w:val="20"/>
          <w:szCs w:val="20"/>
        </w:rPr>
        <w:tab/>
        <w:t xml:space="preserve">   </w:t>
      </w:r>
      <w:r w:rsidR="00561B4F">
        <w:rPr>
          <w:rFonts w:cs="Tahoma"/>
          <w:b/>
          <w:bCs/>
          <w:sz w:val="20"/>
          <w:szCs w:val="20"/>
        </w:rPr>
        <w:t xml:space="preserve">Full time - </w:t>
      </w:r>
      <w:r>
        <w:rPr>
          <w:rFonts w:cs="Tahoma"/>
          <w:b/>
          <w:bCs/>
          <w:sz w:val="20"/>
          <w:szCs w:val="20"/>
        </w:rPr>
        <w:t>37 hours</w:t>
      </w:r>
      <w:r w:rsidR="00561B4F">
        <w:rPr>
          <w:rFonts w:cs="Tahoma"/>
          <w:b/>
          <w:bCs/>
          <w:sz w:val="20"/>
          <w:szCs w:val="20"/>
        </w:rPr>
        <w:t xml:space="preserve"> per week</w:t>
      </w:r>
      <w:r>
        <w:rPr>
          <w:rFonts w:cs="Tahoma"/>
          <w:b/>
          <w:bCs/>
          <w:sz w:val="20"/>
          <w:szCs w:val="20"/>
        </w:rPr>
        <w:t>, split shift</w:t>
      </w:r>
      <w:r w:rsidR="00561B4F">
        <w:rPr>
          <w:rFonts w:cs="Tahoma"/>
          <w:b/>
          <w:bCs/>
          <w:sz w:val="20"/>
          <w:szCs w:val="20"/>
        </w:rPr>
        <w:t>, 52 weeks per year</w:t>
      </w:r>
    </w:p>
    <w:p w14:paraId="669AF33A" w14:textId="2A989028" w:rsidR="0077643A" w:rsidRPr="00D11C19" w:rsidRDefault="0000055A" w:rsidP="0077643A">
      <w:pPr>
        <w:rPr>
          <w:b/>
          <w:sz w:val="20"/>
          <w:szCs w:val="20"/>
        </w:rPr>
      </w:pPr>
      <w:r w:rsidRPr="00D11C19">
        <w:rPr>
          <w:b/>
          <w:sz w:val="20"/>
          <w:szCs w:val="20"/>
        </w:rPr>
        <w:t xml:space="preserve">Salary: </w:t>
      </w:r>
      <w:r w:rsidRPr="00D11C19">
        <w:rPr>
          <w:b/>
          <w:sz w:val="20"/>
          <w:szCs w:val="20"/>
        </w:rPr>
        <w:tab/>
      </w:r>
      <w:r w:rsidR="00F20B73" w:rsidRPr="00D11C19">
        <w:rPr>
          <w:b/>
          <w:sz w:val="20"/>
          <w:szCs w:val="20"/>
        </w:rPr>
        <w:tab/>
      </w:r>
      <w:r w:rsidR="0033680D">
        <w:rPr>
          <w:b/>
          <w:sz w:val="20"/>
          <w:szCs w:val="20"/>
        </w:rPr>
        <w:t xml:space="preserve">   Grade 5 (Point 4 – 6) £19,312 - £20,092</w:t>
      </w:r>
    </w:p>
    <w:p w14:paraId="7A734946" w14:textId="777B7518" w:rsidR="0000055A" w:rsidRPr="00D11C19" w:rsidRDefault="0000055A" w:rsidP="0077643A">
      <w:pPr>
        <w:rPr>
          <w:b/>
          <w:sz w:val="20"/>
          <w:szCs w:val="20"/>
        </w:rPr>
      </w:pPr>
      <w:r w:rsidRPr="00D11C19">
        <w:rPr>
          <w:b/>
          <w:sz w:val="20"/>
          <w:szCs w:val="20"/>
        </w:rPr>
        <w:t xml:space="preserve">Location: </w:t>
      </w:r>
      <w:r w:rsidRPr="00D11C19">
        <w:rPr>
          <w:b/>
          <w:sz w:val="20"/>
          <w:szCs w:val="20"/>
        </w:rPr>
        <w:tab/>
      </w:r>
      <w:r w:rsidR="0077643A" w:rsidRPr="00D11C19">
        <w:rPr>
          <w:b/>
          <w:sz w:val="20"/>
          <w:szCs w:val="20"/>
        </w:rPr>
        <w:tab/>
      </w:r>
      <w:r w:rsidR="00FE470C" w:rsidRPr="00D11C19">
        <w:rPr>
          <w:b/>
          <w:sz w:val="20"/>
          <w:szCs w:val="20"/>
        </w:rPr>
        <w:t xml:space="preserve"> </w:t>
      </w:r>
      <w:r w:rsidR="0033680D">
        <w:rPr>
          <w:b/>
          <w:sz w:val="20"/>
          <w:szCs w:val="20"/>
        </w:rPr>
        <w:t xml:space="preserve">  North Ridge Community School</w:t>
      </w:r>
    </w:p>
    <w:p w14:paraId="0ED52BED" w14:textId="5E32FD78" w:rsidR="0000055A" w:rsidRPr="00D11C19" w:rsidRDefault="003B4108" w:rsidP="0000055A">
      <w:pPr>
        <w:rPr>
          <w:b/>
          <w:sz w:val="20"/>
          <w:szCs w:val="20"/>
        </w:rPr>
      </w:pPr>
      <w:r w:rsidRPr="00D11C19">
        <w:rPr>
          <w:b/>
          <w:sz w:val="20"/>
          <w:szCs w:val="20"/>
        </w:rPr>
        <w:t xml:space="preserve">Contract type: </w:t>
      </w:r>
      <w:r w:rsidRPr="00D11C19">
        <w:rPr>
          <w:b/>
          <w:sz w:val="20"/>
          <w:szCs w:val="20"/>
        </w:rPr>
        <w:tab/>
      </w:r>
      <w:r w:rsidR="0077643A" w:rsidRPr="00D11C19">
        <w:rPr>
          <w:b/>
          <w:sz w:val="20"/>
          <w:szCs w:val="20"/>
        </w:rPr>
        <w:t xml:space="preserve"> </w:t>
      </w:r>
      <w:bookmarkStart w:id="0" w:name="_GoBack"/>
      <w:bookmarkEnd w:id="0"/>
      <w:r w:rsidR="0033680D">
        <w:rPr>
          <w:b/>
          <w:sz w:val="20"/>
          <w:szCs w:val="20"/>
        </w:rPr>
        <w:t xml:space="preserve"> Permanent</w:t>
      </w:r>
    </w:p>
    <w:p w14:paraId="1C31D06E" w14:textId="71455585" w:rsidR="0000055A" w:rsidRPr="00D11C19" w:rsidRDefault="0000055A" w:rsidP="0000055A">
      <w:pPr>
        <w:rPr>
          <w:b/>
          <w:sz w:val="20"/>
          <w:szCs w:val="20"/>
        </w:rPr>
      </w:pPr>
      <w:r w:rsidRPr="00D11C19">
        <w:rPr>
          <w:b/>
          <w:sz w:val="20"/>
          <w:szCs w:val="20"/>
        </w:rPr>
        <w:t>Closing date:</w:t>
      </w:r>
      <w:r w:rsidRPr="00D11C19">
        <w:rPr>
          <w:b/>
          <w:sz w:val="20"/>
          <w:szCs w:val="20"/>
        </w:rPr>
        <w:tab/>
      </w:r>
      <w:r w:rsidR="004C5CB7" w:rsidRPr="00D11C19">
        <w:rPr>
          <w:b/>
          <w:sz w:val="20"/>
          <w:szCs w:val="20"/>
        </w:rPr>
        <w:tab/>
      </w:r>
      <w:r w:rsidR="00A3642B">
        <w:rPr>
          <w:b/>
          <w:sz w:val="20"/>
          <w:szCs w:val="20"/>
        </w:rPr>
        <w:t xml:space="preserve">  Friday 30</w:t>
      </w:r>
      <w:r w:rsidR="00A3642B" w:rsidRPr="00A3642B">
        <w:rPr>
          <w:b/>
          <w:sz w:val="20"/>
          <w:szCs w:val="20"/>
          <w:vertAlign w:val="superscript"/>
        </w:rPr>
        <w:t>th</w:t>
      </w:r>
      <w:r w:rsidR="00A3642B">
        <w:rPr>
          <w:b/>
          <w:sz w:val="20"/>
          <w:szCs w:val="20"/>
        </w:rPr>
        <w:t xml:space="preserve"> September 2022</w:t>
      </w:r>
    </w:p>
    <w:p w14:paraId="020DD645" w14:textId="5A4EDC1F" w:rsidR="005862FA" w:rsidRDefault="0000055A" w:rsidP="0000055A">
      <w:pPr>
        <w:rPr>
          <w:b/>
          <w:sz w:val="20"/>
          <w:szCs w:val="20"/>
        </w:rPr>
      </w:pPr>
      <w:r w:rsidRPr="00D11C19">
        <w:rPr>
          <w:b/>
          <w:sz w:val="20"/>
          <w:szCs w:val="20"/>
        </w:rPr>
        <w:t xml:space="preserve">Interview date: </w:t>
      </w:r>
      <w:r w:rsidR="0033680D">
        <w:rPr>
          <w:b/>
          <w:sz w:val="20"/>
          <w:szCs w:val="20"/>
        </w:rPr>
        <w:t xml:space="preserve"> </w:t>
      </w:r>
      <w:r w:rsidR="00A3642B">
        <w:rPr>
          <w:b/>
          <w:sz w:val="20"/>
          <w:szCs w:val="20"/>
        </w:rPr>
        <w:t xml:space="preserve">          Monday 10</w:t>
      </w:r>
      <w:r w:rsidR="00A3642B" w:rsidRPr="00A3642B">
        <w:rPr>
          <w:b/>
          <w:sz w:val="20"/>
          <w:szCs w:val="20"/>
          <w:vertAlign w:val="superscript"/>
        </w:rPr>
        <w:t>th</w:t>
      </w:r>
      <w:r w:rsidR="00A3642B">
        <w:rPr>
          <w:b/>
          <w:sz w:val="20"/>
          <w:szCs w:val="20"/>
        </w:rPr>
        <w:t xml:space="preserve"> October 2022</w:t>
      </w:r>
    </w:p>
    <w:p w14:paraId="27057CA9" w14:textId="24FFBD4C" w:rsidR="0033680D" w:rsidRDefault="0033680D" w:rsidP="0000055A">
      <w:pPr>
        <w:rPr>
          <w:b/>
          <w:sz w:val="20"/>
          <w:szCs w:val="20"/>
        </w:rPr>
      </w:pPr>
      <w:r>
        <w:rPr>
          <w:b/>
          <w:sz w:val="20"/>
          <w:szCs w:val="20"/>
        </w:rPr>
        <w:t xml:space="preserve"> </w:t>
      </w:r>
    </w:p>
    <w:p w14:paraId="4826098C" w14:textId="77777777" w:rsidR="00C82DEF" w:rsidRDefault="00C82DEF" w:rsidP="00C82DEF">
      <w:pPr>
        <w:spacing w:after="0" w:line="240" w:lineRule="auto"/>
        <w:ind w:firstLine="9"/>
        <w:jc w:val="both"/>
        <w:rPr>
          <w:rFonts w:cs="Tahoma"/>
          <w:sz w:val="20"/>
          <w:szCs w:val="20"/>
        </w:rPr>
      </w:pPr>
    </w:p>
    <w:p w14:paraId="4C376FE0" w14:textId="67AD5B10" w:rsidR="00C82DEF" w:rsidRPr="00EB3D2F" w:rsidRDefault="00A3642B" w:rsidP="00C82DEF">
      <w:pPr>
        <w:spacing w:after="0" w:line="240" w:lineRule="auto"/>
        <w:ind w:firstLine="9"/>
        <w:jc w:val="both"/>
        <w:rPr>
          <w:rFonts w:cs="Tahoma"/>
          <w:sz w:val="20"/>
          <w:szCs w:val="20"/>
        </w:rPr>
      </w:pPr>
      <w:r>
        <w:rPr>
          <w:rFonts w:cs="Tahoma"/>
          <w:sz w:val="20"/>
          <w:szCs w:val="20"/>
        </w:rPr>
        <w:t>We are a school with 137</w:t>
      </w:r>
      <w:r w:rsidR="00C82DEF" w:rsidRPr="00EB3D2F">
        <w:rPr>
          <w:rFonts w:cs="Tahoma"/>
          <w:sz w:val="20"/>
          <w:szCs w:val="20"/>
        </w:rPr>
        <w:t xml:space="preserve"> pupils on roll from 3 to 19 years and all of our pupils have</w:t>
      </w:r>
      <w:r w:rsidR="00C82DEF">
        <w:rPr>
          <w:rFonts w:cs="Tahoma"/>
          <w:sz w:val="20"/>
          <w:szCs w:val="20"/>
        </w:rPr>
        <w:t xml:space="preserve"> </w:t>
      </w:r>
      <w:r w:rsidR="00C82DEF" w:rsidRPr="00EB3D2F">
        <w:rPr>
          <w:rFonts w:cs="Tahoma"/>
          <w:sz w:val="20"/>
          <w:szCs w:val="20"/>
        </w:rPr>
        <w:t xml:space="preserve">severe learning </w:t>
      </w:r>
      <w:r w:rsidR="00C82DEF">
        <w:rPr>
          <w:rFonts w:cs="Tahoma"/>
          <w:sz w:val="20"/>
          <w:szCs w:val="20"/>
        </w:rPr>
        <w:t xml:space="preserve">   </w:t>
      </w:r>
      <w:r w:rsidR="00C82DEF" w:rsidRPr="00EB3D2F">
        <w:rPr>
          <w:rFonts w:cs="Tahoma"/>
          <w:sz w:val="20"/>
          <w:szCs w:val="20"/>
        </w:rPr>
        <w:t>difficulties and associated needs.  We are seeking someone who can</w:t>
      </w:r>
      <w:r w:rsidR="00C82DEF">
        <w:rPr>
          <w:rFonts w:cs="Tahoma"/>
          <w:sz w:val="20"/>
          <w:szCs w:val="20"/>
        </w:rPr>
        <w:t xml:space="preserve"> p</w:t>
      </w:r>
      <w:r w:rsidR="00C82DEF" w:rsidRPr="00EB3D2F">
        <w:rPr>
          <w:rFonts w:cs="Tahoma"/>
          <w:sz w:val="20"/>
          <w:szCs w:val="20"/>
        </w:rPr>
        <w:t>rovide a great service to our pupils, families and staff.</w:t>
      </w:r>
    </w:p>
    <w:p w14:paraId="375986EC" w14:textId="77777777" w:rsidR="00C82DEF" w:rsidRDefault="00C82DEF" w:rsidP="00FE470C">
      <w:pPr>
        <w:pStyle w:val="Default"/>
        <w:rPr>
          <w:b/>
          <w:sz w:val="20"/>
          <w:szCs w:val="20"/>
        </w:rPr>
      </w:pPr>
    </w:p>
    <w:p w14:paraId="273204ED" w14:textId="77777777" w:rsidR="00C82DEF" w:rsidRDefault="00C82DEF" w:rsidP="00FE470C">
      <w:pPr>
        <w:pStyle w:val="Default"/>
        <w:rPr>
          <w:b/>
          <w:sz w:val="20"/>
          <w:szCs w:val="20"/>
        </w:rPr>
      </w:pPr>
    </w:p>
    <w:p w14:paraId="30113BBB" w14:textId="2AE4D0FB" w:rsidR="00FE470C" w:rsidRPr="00D11C19" w:rsidRDefault="00FE470C" w:rsidP="00FE470C">
      <w:pPr>
        <w:pStyle w:val="Default"/>
        <w:rPr>
          <w:b/>
          <w:sz w:val="20"/>
          <w:szCs w:val="20"/>
        </w:rPr>
      </w:pPr>
      <w:r w:rsidRPr="00D11C19">
        <w:rPr>
          <w:b/>
          <w:sz w:val="20"/>
          <w:szCs w:val="20"/>
        </w:rPr>
        <w:t>About the Trust</w:t>
      </w:r>
    </w:p>
    <w:p w14:paraId="29D6B04F" w14:textId="77777777" w:rsidR="00FE470C" w:rsidRPr="00D11C19" w:rsidRDefault="00FE470C" w:rsidP="00FE470C">
      <w:pPr>
        <w:pStyle w:val="Default"/>
        <w:rPr>
          <w:sz w:val="20"/>
          <w:szCs w:val="20"/>
        </w:rPr>
      </w:pPr>
      <w:r w:rsidRPr="00D11C19">
        <w:rPr>
          <w:sz w:val="20"/>
          <w:szCs w:val="20"/>
        </w:rPr>
        <w:t xml:space="preserve"> </w:t>
      </w:r>
    </w:p>
    <w:p w14:paraId="45DA326F" w14:textId="77777777"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leaners and their families are always at the centre of what we do.</w:t>
      </w:r>
    </w:p>
    <w:p w14:paraId="0A37501D" w14:textId="77777777" w:rsidR="00FE470C" w:rsidRPr="00D11C19" w:rsidRDefault="00FE470C" w:rsidP="00FE470C">
      <w:pPr>
        <w:pStyle w:val="Default"/>
        <w:rPr>
          <w:sz w:val="20"/>
          <w:szCs w:val="20"/>
        </w:rPr>
      </w:pPr>
    </w:p>
    <w:p w14:paraId="08970E6A" w14:textId="77777777"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14:paraId="5DAB6C7B" w14:textId="77777777" w:rsidR="00FE470C" w:rsidRPr="00D11C19" w:rsidRDefault="00FE470C" w:rsidP="00FE470C">
      <w:pPr>
        <w:pStyle w:val="Default"/>
        <w:rPr>
          <w:sz w:val="20"/>
          <w:szCs w:val="20"/>
        </w:rPr>
      </w:pPr>
    </w:p>
    <w:p w14:paraId="62BAC152" w14:textId="7E901591" w:rsidR="00FE470C" w:rsidRDefault="00FE470C" w:rsidP="00FE470C">
      <w:pPr>
        <w:pStyle w:val="Default"/>
        <w:rPr>
          <w:b/>
          <w:sz w:val="20"/>
          <w:szCs w:val="20"/>
        </w:rPr>
      </w:pPr>
      <w:r w:rsidRPr="00D11C19">
        <w:rPr>
          <w:b/>
          <w:sz w:val="20"/>
          <w:szCs w:val="20"/>
        </w:rPr>
        <w:t>Our Opportunity</w:t>
      </w:r>
    </w:p>
    <w:p w14:paraId="78985AC0" w14:textId="4415614A" w:rsidR="00C82DEF" w:rsidRDefault="00C82DEF" w:rsidP="00FE470C">
      <w:pPr>
        <w:pStyle w:val="Default"/>
        <w:rPr>
          <w:b/>
          <w:sz w:val="20"/>
          <w:szCs w:val="20"/>
        </w:rPr>
      </w:pPr>
    </w:p>
    <w:p w14:paraId="03423ECF" w14:textId="37F4A5A5" w:rsidR="00C82DEF" w:rsidRPr="00C82DEF" w:rsidRDefault="00C82DEF" w:rsidP="00FE470C">
      <w:pPr>
        <w:pStyle w:val="Default"/>
        <w:rPr>
          <w:sz w:val="20"/>
          <w:szCs w:val="20"/>
        </w:rPr>
      </w:pPr>
      <w:r w:rsidRPr="00C82DEF">
        <w:rPr>
          <w:sz w:val="20"/>
          <w:szCs w:val="20"/>
        </w:rPr>
        <w:t>To be responsible for all aspects of site management including a wide range of duties and responsibilities connected with the fabric and grounds of the school. This includes security, cleanliness, portage, monitoring of contractors, routine maintenance and refurbishment, re</w:t>
      </w:r>
      <w:r>
        <w:rPr>
          <w:sz w:val="20"/>
          <w:szCs w:val="20"/>
        </w:rPr>
        <w:t>pairs, advising the Head of School/Office</w:t>
      </w:r>
      <w:r w:rsidRPr="00C82DEF">
        <w:rPr>
          <w:sz w:val="20"/>
          <w:szCs w:val="20"/>
        </w:rPr>
        <w:t xml:space="preserve"> Manager on suggested improvements to the general school environment and to carry out pre-planned maintenance progra</w:t>
      </w:r>
      <w:r>
        <w:rPr>
          <w:sz w:val="20"/>
          <w:szCs w:val="20"/>
        </w:rPr>
        <w:t xml:space="preserve">mmes. </w:t>
      </w:r>
    </w:p>
    <w:p w14:paraId="6A05A809" w14:textId="77777777" w:rsidR="00FE470C" w:rsidRPr="00D11C19" w:rsidRDefault="00FE470C" w:rsidP="00FE470C">
      <w:pPr>
        <w:pStyle w:val="Default"/>
        <w:rPr>
          <w:sz w:val="20"/>
          <w:szCs w:val="20"/>
        </w:rPr>
      </w:pPr>
    </w:p>
    <w:p w14:paraId="110160EF" w14:textId="77777777" w:rsidR="00D11C19" w:rsidRPr="00463084" w:rsidRDefault="00D11C19" w:rsidP="00D11C19">
      <w:pPr>
        <w:pStyle w:val="Default"/>
        <w:rPr>
          <w:b/>
          <w:sz w:val="20"/>
          <w:szCs w:val="20"/>
        </w:rPr>
      </w:pPr>
      <w:r w:rsidRPr="00463084">
        <w:rPr>
          <w:b/>
          <w:sz w:val="20"/>
          <w:szCs w:val="20"/>
        </w:rPr>
        <w:t xml:space="preserve">What you can expect </w:t>
      </w:r>
    </w:p>
    <w:p w14:paraId="0E13388E" w14:textId="19B81BF7" w:rsidR="00D11C19" w:rsidRPr="00463084" w:rsidRDefault="00D11C19" w:rsidP="00463084">
      <w:pPr>
        <w:pStyle w:val="Default"/>
        <w:numPr>
          <w:ilvl w:val="0"/>
          <w:numId w:val="17"/>
        </w:numPr>
        <w:spacing w:after="21"/>
        <w:rPr>
          <w:sz w:val="20"/>
          <w:szCs w:val="20"/>
        </w:rPr>
      </w:pPr>
      <w:r w:rsidRPr="00463084">
        <w:rPr>
          <w:sz w:val="20"/>
          <w:szCs w:val="20"/>
        </w:rPr>
        <w:t xml:space="preserve">An </w:t>
      </w:r>
      <w:r w:rsidR="004C7FFD">
        <w:rPr>
          <w:sz w:val="20"/>
          <w:szCs w:val="20"/>
        </w:rPr>
        <w:t xml:space="preserve">exciting opportunity to join a growing </w:t>
      </w:r>
      <w:r w:rsidRPr="00463084">
        <w:rPr>
          <w:sz w:val="20"/>
          <w:szCs w:val="20"/>
        </w:rPr>
        <w:t xml:space="preserve">academy with </w:t>
      </w:r>
      <w:r w:rsidR="00C82DEF">
        <w:rPr>
          <w:sz w:val="20"/>
          <w:szCs w:val="20"/>
        </w:rPr>
        <w:t>North Ridge Community School</w:t>
      </w:r>
    </w:p>
    <w:p w14:paraId="5D69541E" w14:textId="374917DC" w:rsidR="00463084" w:rsidRPr="00FE6B72" w:rsidRDefault="00C82DEF" w:rsidP="00D11C19">
      <w:pPr>
        <w:pStyle w:val="Default"/>
        <w:numPr>
          <w:ilvl w:val="0"/>
          <w:numId w:val="17"/>
        </w:numPr>
        <w:spacing w:after="21"/>
        <w:rPr>
          <w:sz w:val="20"/>
          <w:szCs w:val="20"/>
        </w:rPr>
      </w:pPr>
      <w:r w:rsidRPr="00FE6B72">
        <w:rPr>
          <w:sz w:val="20"/>
          <w:szCs w:val="20"/>
        </w:rPr>
        <w:t>Access to a range of complimentary wellbeing services</w:t>
      </w:r>
      <w:r w:rsidR="00FA085B">
        <w:rPr>
          <w:sz w:val="20"/>
          <w:szCs w:val="20"/>
        </w:rPr>
        <w:t>, a pension scheme and employee assistance programmes</w:t>
      </w:r>
    </w:p>
    <w:p w14:paraId="5041ACCD" w14:textId="77777777" w:rsidR="00463084" w:rsidRDefault="00D11C19" w:rsidP="00D11C19">
      <w:pPr>
        <w:pStyle w:val="Default"/>
        <w:numPr>
          <w:ilvl w:val="0"/>
          <w:numId w:val="17"/>
        </w:numPr>
        <w:spacing w:after="21"/>
        <w:rPr>
          <w:sz w:val="20"/>
          <w:szCs w:val="20"/>
        </w:rPr>
      </w:pPr>
      <w:r w:rsidRPr="00463084">
        <w:rPr>
          <w:sz w:val="20"/>
          <w:szCs w:val="20"/>
        </w:rPr>
        <w:t xml:space="preserve">An opportunity to join colleagues who will make you proud to be part of our state education system </w:t>
      </w:r>
    </w:p>
    <w:p w14:paraId="0CCB8C60" w14:textId="28B837F4" w:rsidR="00463084" w:rsidRDefault="00D11C19" w:rsidP="00D11C19">
      <w:pPr>
        <w:pStyle w:val="Default"/>
        <w:numPr>
          <w:ilvl w:val="0"/>
          <w:numId w:val="17"/>
        </w:numPr>
        <w:spacing w:after="21"/>
        <w:rPr>
          <w:sz w:val="20"/>
          <w:szCs w:val="20"/>
        </w:rPr>
      </w:pPr>
      <w:r w:rsidRPr="00463084">
        <w:rPr>
          <w:sz w:val="20"/>
          <w:szCs w:val="20"/>
        </w:rPr>
        <w:t xml:space="preserve">Access to tailored CPD through Nexus Academies Trust </w:t>
      </w:r>
    </w:p>
    <w:p w14:paraId="0D6E71A0" w14:textId="77777777"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award winning MAT who pride themselves on having friendly and supportive academies who together are helping to transform communities </w:t>
      </w:r>
    </w:p>
    <w:p w14:paraId="5A39BBE3" w14:textId="62627ADC" w:rsidR="00FE470C" w:rsidRDefault="00FE470C" w:rsidP="00FE470C">
      <w:pPr>
        <w:pStyle w:val="Default"/>
        <w:rPr>
          <w:sz w:val="20"/>
          <w:szCs w:val="20"/>
        </w:rPr>
      </w:pPr>
    </w:p>
    <w:p w14:paraId="77102D33" w14:textId="4B1C3F80" w:rsidR="005862FA" w:rsidRDefault="005862FA" w:rsidP="00FE470C">
      <w:pPr>
        <w:pStyle w:val="Default"/>
        <w:rPr>
          <w:sz w:val="20"/>
          <w:szCs w:val="20"/>
        </w:rPr>
      </w:pPr>
    </w:p>
    <w:p w14:paraId="15BCF130" w14:textId="01CAA774" w:rsidR="005862FA" w:rsidRDefault="005862FA" w:rsidP="00FE470C">
      <w:pPr>
        <w:pStyle w:val="Default"/>
        <w:rPr>
          <w:sz w:val="20"/>
          <w:szCs w:val="20"/>
        </w:rPr>
      </w:pPr>
    </w:p>
    <w:p w14:paraId="5686C2DD" w14:textId="5AB7AC84" w:rsidR="005862FA" w:rsidRDefault="005862FA" w:rsidP="00FE470C">
      <w:pPr>
        <w:pStyle w:val="Default"/>
        <w:rPr>
          <w:sz w:val="20"/>
          <w:szCs w:val="20"/>
        </w:rPr>
      </w:pPr>
    </w:p>
    <w:p w14:paraId="53621B2B" w14:textId="77777777" w:rsidR="005862FA" w:rsidRPr="00D11C19" w:rsidRDefault="005862FA" w:rsidP="00FE470C">
      <w:pPr>
        <w:pStyle w:val="Default"/>
        <w:rPr>
          <w:sz w:val="20"/>
          <w:szCs w:val="20"/>
        </w:rPr>
      </w:pPr>
    </w:p>
    <w:p w14:paraId="4D6E7F1D" w14:textId="77777777" w:rsidR="005862FA" w:rsidRDefault="005862FA" w:rsidP="00D11C19">
      <w:pPr>
        <w:pStyle w:val="Default"/>
        <w:rPr>
          <w:b/>
          <w:sz w:val="20"/>
          <w:szCs w:val="20"/>
        </w:rPr>
      </w:pPr>
    </w:p>
    <w:p w14:paraId="76797ABE" w14:textId="0A006D51" w:rsidR="00D11C19" w:rsidRPr="00D11C19" w:rsidRDefault="00D11C19" w:rsidP="00D11C19">
      <w:pPr>
        <w:pStyle w:val="Default"/>
        <w:rPr>
          <w:b/>
          <w:sz w:val="20"/>
          <w:szCs w:val="20"/>
        </w:rPr>
      </w:pPr>
      <w:r w:rsidRPr="00D11C19">
        <w:rPr>
          <w:b/>
          <w:sz w:val="20"/>
          <w:szCs w:val="20"/>
        </w:rPr>
        <w:t xml:space="preserve">Further information </w:t>
      </w:r>
    </w:p>
    <w:p w14:paraId="41BA6ED3" w14:textId="09A5F499" w:rsidR="00FE6B72" w:rsidRDefault="00D11C19" w:rsidP="00FE6B72">
      <w:pPr>
        <w:pStyle w:val="Default"/>
        <w:rPr>
          <w:sz w:val="20"/>
          <w:szCs w:val="20"/>
        </w:rPr>
      </w:pPr>
      <w:r w:rsidRPr="00D11C19">
        <w:rPr>
          <w:sz w:val="20"/>
          <w:szCs w:val="20"/>
        </w:rPr>
        <w:t xml:space="preserve">For </w:t>
      </w:r>
      <w:r w:rsidR="00FE6B72">
        <w:rPr>
          <w:sz w:val="20"/>
          <w:szCs w:val="20"/>
        </w:rPr>
        <w:t xml:space="preserve">further information, please visit our website at </w:t>
      </w:r>
      <w:hyperlink r:id="rId11" w:history="1">
        <w:r w:rsidR="00FE6B72" w:rsidRPr="002B056F">
          <w:rPr>
            <w:rStyle w:val="Hyperlink"/>
            <w:sz w:val="20"/>
            <w:szCs w:val="20"/>
          </w:rPr>
          <w:t>www.northridgeschool.org</w:t>
        </w:r>
      </w:hyperlink>
    </w:p>
    <w:p w14:paraId="1FC27EEB" w14:textId="717DDD87" w:rsidR="00FE6B72" w:rsidRDefault="00FE6B72" w:rsidP="00FE6B72">
      <w:pPr>
        <w:pStyle w:val="Default"/>
        <w:rPr>
          <w:sz w:val="20"/>
          <w:szCs w:val="20"/>
        </w:rPr>
      </w:pPr>
    </w:p>
    <w:p w14:paraId="34F55E3A" w14:textId="77777777" w:rsidR="00FE6B72" w:rsidRPr="00D11C19" w:rsidRDefault="00FE6B72" w:rsidP="00FE6B72">
      <w:pPr>
        <w:pStyle w:val="Default"/>
        <w:rPr>
          <w:b/>
          <w:sz w:val="20"/>
          <w:szCs w:val="20"/>
        </w:rPr>
      </w:pPr>
    </w:p>
    <w:p w14:paraId="6B5A4C34" w14:textId="43EAAB3F" w:rsidR="00D11C19" w:rsidRDefault="00E003D3" w:rsidP="00463084">
      <w:pPr>
        <w:pStyle w:val="Default"/>
        <w:rPr>
          <w:b/>
          <w:sz w:val="20"/>
          <w:szCs w:val="20"/>
        </w:rPr>
      </w:pPr>
      <w:r>
        <w:rPr>
          <w:b/>
          <w:sz w:val="20"/>
          <w:szCs w:val="20"/>
        </w:rPr>
        <w:t>Nexus Multi Academy Trust is committed to</w:t>
      </w:r>
      <w:r w:rsidR="005862FA">
        <w:rPr>
          <w:b/>
          <w:sz w:val="20"/>
          <w:szCs w:val="20"/>
        </w:rPr>
        <w:t xml:space="preserve"> safeguarding and protecting </w:t>
      </w:r>
      <w:r w:rsidR="00D11C19" w:rsidRPr="00D11C19">
        <w:rPr>
          <w:b/>
          <w:sz w:val="20"/>
          <w:szCs w:val="20"/>
        </w:rPr>
        <w:t>the welfare of children and expects all staff and volunteers to share this commitment.</w:t>
      </w:r>
    </w:p>
    <w:p w14:paraId="72A3D3EC" w14:textId="77777777" w:rsidR="00463084" w:rsidRDefault="00463084" w:rsidP="00D11C19">
      <w:pPr>
        <w:pStyle w:val="Default"/>
        <w:jc w:val="center"/>
        <w:rPr>
          <w:b/>
          <w:sz w:val="20"/>
          <w:szCs w:val="20"/>
        </w:rPr>
      </w:pPr>
    </w:p>
    <w:p w14:paraId="670E1C91" w14:textId="77777777"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14:paraId="46861451" w14:textId="77777777"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5862FA">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12" w:history="1">
        <w:r w:rsidRPr="00D11C19">
          <w:rPr>
            <w:rStyle w:val="Hyperlink"/>
            <w:sz w:val="20"/>
            <w:szCs w:val="20"/>
          </w:rPr>
          <w:t>www.gov.uk/disclosure-barring-service-check</w:t>
        </w:r>
      </w:hyperlink>
      <w:r w:rsidRPr="00D11C19">
        <w:rPr>
          <w:sz w:val="20"/>
          <w:szCs w:val="20"/>
        </w:rPr>
        <w:t>.</w:t>
      </w:r>
    </w:p>
    <w:p w14:paraId="37F827CA" w14:textId="77777777"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14:paraId="044E5A38" w14:textId="0DB96F0A" w:rsidR="00D11C19" w:rsidRDefault="00D11C19" w:rsidP="00D11C19">
      <w:pPr>
        <w:pStyle w:val="Default"/>
        <w:rPr>
          <w:sz w:val="20"/>
          <w:szCs w:val="20"/>
        </w:rPr>
      </w:pPr>
      <w:r w:rsidRPr="00D11C19">
        <w:rPr>
          <w:sz w:val="20"/>
          <w:szCs w:val="20"/>
        </w:rPr>
        <w:t xml:space="preserve">For more information and an application form to apply please </w:t>
      </w:r>
      <w:r w:rsidR="005862FA">
        <w:rPr>
          <w:sz w:val="20"/>
          <w:szCs w:val="20"/>
        </w:rPr>
        <w:t xml:space="preserve">visit our website </w:t>
      </w:r>
      <w:hyperlink r:id="rId13" w:history="1">
        <w:r w:rsidR="005862FA" w:rsidRPr="002B056F">
          <w:rPr>
            <w:rStyle w:val="Hyperlink"/>
            <w:sz w:val="20"/>
            <w:szCs w:val="20"/>
          </w:rPr>
          <w:t>www.northridgeschool.org</w:t>
        </w:r>
      </w:hyperlink>
      <w:r w:rsidR="005862FA">
        <w:rPr>
          <w:sz w:val="20"/>
          <w:szCs w:val="20"/>
        </w:rPr>
        <w:t xml:space="preserve">, </w:t>
      </w:r>
      <w:hyperlink r:id="rId14" w:history="1">
        <w:r w:rsidR="005862FA" w:rsidRPr="002B056F">
          <w:rPr>
            <w:rStyle w:val="Hyperlink"/>
            <w:sz w:val="20"/>
            <w:szCs w:val="20"/>
          </w:rPr>
          <w:t>www.doncastercounciljobs.co.uk</w:t>
        </w:r>
      </w:hyperlink>
      <w:r w:rsidR="005862FA">
        <w:rPr>
          <w:sz w:val="20"/>
          <w:szCs w:val="20"/>
        </w:rPr>
        <w:t xml:space="preserve"> or </w:t>
      </w:r>
      <w:hyperlink r:id="rId15" w:history="1">
        <w:r w:rsidR="005862FA" w:rsidRPr="002B056F">
          <w:rPr>
            <w:rStyle w:val="Hyperlink"/>
            <w:sz w:val="20"/>
            <w:szCs w:val="20"/>
          </w:rPr>
          <w:t>www.nexusmat.org</w:t>
        </w:r>
      </w:hyperlink>
    </w:p>
    <w:p w14:paraId="40E871D9" w14:textId="47D33F26" w:rsidR="005862FA" w:rsidRDefault="005862FA" w:rsidP="00D11C19">
      <w:pPr>
        <w:pStyle w:val="Default"/>
        <w:rPr>
          <w:sz w:val="20"/>
          <w:szCs w:val="20"/>
        </w:rPr>
      </w:pPr>
    </w:p>
    <w:p w14:paraId="0E2A7757" w14:textId="2CC28675" w:rsidR="005862FA" w:rsidRDefault="005862FA" w:rsidP="00D11C19">
      <w:pPr>
        <w:pStyle w:val="Default"/>
        <w:rPr>
          <w:sz w:val="20"/>
          <w:szCs w:val="20"/>
          <w:highlight w:val="yellow"/>
        </w:rPr>
      </w:pPr>
      <w:r w:rsidRPr="005862FA">
        <w:rPr>
          <w:b/>
          <w:sz w:val="20"/>
          <w:szCs w:val="20"/>
        </w:rPr>
        <w:t>Applications should be sent to:</w:t>
      </w:r>
      <w:r>
        <w:rPr>
          <w:sz w:val="20"/>
          <w:szCs w:val="20"/>
        </w:rPr>
        <w:t xml:space="preserve"> nrcs.applications@nexusmat.org</w:t>
      </w:r>
    </w:p>
    <w:p w14:paraId="0D0B940D" w14:textId="77777777" w:rsidR="00463084" w:rsidRDefault="00463084" w:rsidP="00D11C19">
      <w:pPr>
        <w:pStyle w:val="Default"/>
        <w:rPr>
          <w:color w:val="0000FF"/>
          <w:sz w:val="20"/>
          <w:szCs w:val="20"/>
        </w:rPr>
      </w:pPr>
    </w:p>
    <w:p w14:paraId="1B8E5D94" w14:textId="77777777"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14:paraId="0E27B00A" w14:textId="77777777" w:rsidR="00D11C19" w:rsidRDefault="00D11C19" w:rsidP="00D11C19">
      <w:pPr>
        <w:pStyle w:val="Default"/>
        <w:rPr>
          <w:sz w:val="20"/>
          <w:szCs w:val="20"/>
        </w:rPr>
      </w:pPr>
    </w:p>
    <w:p w14:paraId="62E8EEF5" w14:textId="0BFEFBEF" w:rsid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14:paraId="5013AF67" w14:textId="049C278F" w:rsidR="005862FA" w:rsidRDefault="005862FA" w:rsidP="00D11C19">
      <w:pPr>
        <w:pStyle w:val="Default"/>
        <w:rPr>
          <w:sz w:val="20"/>
          <w:szCs w:val="20"/>
        </w:rPr>
      </w:pPr>
    </w:p>
    <w:p w14:paraId="75A65065" w14:textId="202FB072" w:rsidR="005862FA" w:rsidRPr="00D11C19" w:rsidRDefault="005862FA" w:rsidP="00D11C19">
      <w:pPr>
        <w:pStyle w:val="Default"/>
        <w:rPr>
          <w:sz w:val="20"/>
          <w:szCs w:val="20"/>
        </w:rPr>
      </w:pPr>
      <w:r>
        <w:rPr>
          <w:sz w:val="20"/>
          <w:szCs w:val="20"/>
        </w:rPr>
        <w:t xml:space="preserve">If you have not been </w:t>
      </w:r>
      <w:r w:rsidRPr="00A3642B">
        <w:rPr>
          <w:sz w:val="20"/>
          <w:szCs w:val="20"/>
        </w:rPr>
        <w:t>contacted by</w:t>
      </w:r>
      <w:r w:rsidR="00A3642B" w:rsidRPr="00A3642B">
        <w:rPr>
          <w:sz w:val="20"/>
          <w:szCs w:val="20"/>
        </w:rPr>
        <w:t xml:space="preserve"> </w:t>
      </w:r>
      <w:r w:rsidR="00A3642B" w:rsidRPr="00A3642B">
        <w:rPr>
          <w:b/>
          <w:sz w:val="20"/>
          <w:szCs w:val="20"/>
        </w:rPr>
        <w:t>Tuesday 4</w:t>
      </w:r>
      <w:r w:rsidR="00A3642B" w:rsidRPr="00A3642B">
        <w:rPr>
          <w:b/>
          <w:sz w:val="20"/>
          <w:szCs w:val="20"/>
          <w:vertAlign w:val="superscript"/>
        </w:rPr>
        <w:t>th</w:t>
      </w:r>
      <w:r w:rsidR="00A3642B" w:rsidRPr="00A3642B">
        <w:rPr>
          <w:b/>
          <w:sz w:val="20"/>
          <w:szCs w:val="20"/>
        </w:rPr>
        <w:t xml:space="preserve"> October 2022</w:t>
      </w:r>
      <w:r w:rsidR="00A3642B" w:rsidRPr="00A3642B">
        <w:rPr>
          <w:sz w:val="20"/>
          <w:szCs w:val="20"/>
        </w:rPr>
        <w:t xml:space="preserve"> </w:t>
      </w:r>
      <w:r w:rsidRPr="00A3642B">
        <w:rPr>
          <w:sz w:val="20"/>
          <w:szCs w:val="20"/>
        </w:rPr>
        <w:t>your</w:t>
      </w:r>
      <w:r>
        <w:rPr>
          <w:sz w:val="20"/>
          <w:szCs w:val="20"/>
        </w:rPr>
        <w:t xml:space="preserve"> application has been unsuccessful.</w:t>
      </w:r>
    </w:p>
    <w:p w14:paraId="60061E4C" w14:textId="77777777" w:rsidR="00D11C19" w:rsidRPr="00D11C19" w:rsidRDefault="00D11C19" w:rsidP="00D11C19">
      <w:pPr>
        <w:pStyle w:val="Default"/>
        <w:rPr>
          <w:sz w:val="20"/>
          <w:szCs w:val="20"/>
        </w:rPr>
      </w:pPr>
    </w:p>
    <w:p w14:paraId="44EAFD9C" w14:textId="77777777" w:rsidR="00FE470C" w:rsidRDefault="00FE470C" w:rsidP="00C86852">
      <w:pPr>
        <w:jc w:val="center"/>
        <w:rPr>
          <w:b/>
          <w:szCs w:val="24"/>
        </w:rPr>
      </w:pPr>
    </w:p>
    <w:p w14:paraId="4B94D5A5" w14:textId="77777777" w:rsidR="00FE470C" w:rsidRDefault="00FE470C" w:rsidP="00FE470C">
      <w:pPr>
        <w:pStyle w:val="Default"/>
      </w:pPr>
    </w:p>
    <w:p w14:paraId="3DEEC669" w14:textId="77777777" w:rsidR="00FE470C" w:rsidRPr="00C86852" w:rsidRDefault="00FE470C" w:rsidP="00FE470C">
      <w:pPr>
        <w:jc w:val="center"/>
        <w:rPr>
          <w:b/>
          <w:szCs w:val="24"/>
        </w:rPr>
      </w:pPr>
    </w:p>
    <w:sectPr w:rsidR="00FE470C" w:rsidRPr="00C86852" w:rsidSect="00CF7D72">
      <w:headerReference w:type="default" r:id="rId16"/>
      <w:footerReference w:type="default" r:id="rId17"/>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419A" w14:textId="77777777" w:rsidR="00AF2555" w:rsidRDefault="00AF2555" w:rsidP="004339D2">
      <w:pPr>
        <w:spacing w:after="0" w:line="240" w:lineRule="auto"/>
      </w:pPr>
      <w:r>
        <w:separator/>
      </w:r>
    </w:p>
  </w:endnote>
  <w:endnote w:type="continuationSeparator" w:id="0">
    <w:p w14:paraId="2B43F9C0" w14:textId="77777777" w:rsidR="00AF2555" w:rsidRDefault="00AF2555"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6CB141C1" w14:textId="66CDEE35"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3F031C">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3F031C">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62486C05"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5329" w14:textId="77777777" w:rsidR="00AF2555" w:rsidRDefault="00AF2555" w:rsidP="004339D2">
      <w:pPr>
        <w:spacing w:after="0" w:line="240" w:lineRule="auto"/>
      </w:pPr>
      <w:r>
        <w:separator/>
      </w:r>
    </w:p>
  </w:footnote>
  <w:footnote w:type="continuationSeparator" w:id="0">
    <w:p w14:paraId="216FA906" w14:textId="77777777" w:rsidR="00AF2555" w:rsidRDefault="00AF2555"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296"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4101652C" w14:textId="77777777" w:rsidR="000C2A65" w:rsidRDefault="000C2A65">
    <w:pPr>
      <w:pStyle w:val="Header"/>
    </w:pPr>
  </w:p>
  <w:p w14:paraId="4B99056E" w14:textId="77777777" w:rsidR="00CB1642" w:rsidRDefault="00CB1642">
    <w:pPr>
      <w:pStyle w:val="Header"/>
    </w:pPr>
  </w:p>
  <w:p w14:paraId="1299C43A"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53"/>
    <w:rsid w:val="0000055A"/>
    <w:rsid w:val="00012CE3"/>
    <w:rsid w:val="00067ADE"/>
    <w:rsid w:val="00081FCA"/>
    <w:rsid w:val="00097855"/>
    <w:rsid w:val="000B1C95"/>
    <w:rsid w:val="000C0DD1"/>
    <w:rsid w:val="000C2A65"/>
    <w:rsid w:val="000E12D6"/>
    <w:rsid w:val="0010269E"/>
    <w:rsid w:val="00137441"/>
    <w:rsid w:val="001A4249"/>
    <w:rsid w:val="002045D9"/>
    <w:rsid w:val="002C5853"/>
    <w:rsid w:val="002E1D36"/>
    <w:rsid w:val="002E3AC9"/>
    <w:rsid w:val="003028B8"/>
    <w:rsid w:val="00322559"/>
    <w:rsid w:val="00335668"/>
    <w:rsid w:val="0033680D"/>
    <w:rsid w:val="00340C31"/>
    <w:rsid w:val="00342F7C"/>
    <w:rsid w:val="003445E8"/>
    <w:rsid w:val="00355718"/>
    <w:rsid w:val="00391B38"/>
    <w:rsid w:val="003A12DF"/>
    <w:rsid w:val="003B4108"/>
    <w:rsid w:val="003B7E10"/>
    <w:rsid w:val="003D6092"/>
    <w:rsid w:val="003F031C"/>
    <w:rsid w:val="00407D0F"/>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61B4F"/>
    <w:rsid w:val="005862FA"/>
    <w:rsid w:val="005E0BEE"/>
    <w:rsid w:val="006238A8"/>
    <w:rsid w:val="00625C06"/>
    <w:rsid w:val="0062676C"/>
    <w:rsid w:val="006420C0"/>
    <w:rsid w:val="0066514C"/>
    <w:rsid w:val="006C2751"/>
    <w:rsid w:val="006F3F72"/>
    <w:rsid w:val="00720329"/>
    <w:rsid w:val="00743B58"/>
    <w:rsid w:val="00775A13"/>
    <w:rsid w:val="0077643A"/>
    <w:rsid w:val="00784328"/>
    <w:rsid w:val="007A0C58"/>
    <w:rsid w:val="007B2485"/>
    <w:rsid w:val="007B62F6"/>
    <w:rsid w:val="007C6419"/>
    <w:rsid w:val="00810E92"/>
    <w:rsid w:val="00830689"/>
    <w:rsid w:val="00874E73"/>
    <w:rsid w:val="00887535"/>
    <w:rsid w:val="008D40B2"/>
    <w:rsid w:val="008E1F18"/>
    <w:rsid w:val="008E34E1"/>
    <w:rsid w:val="0090496F"/>
    <w:rsid w:val="009050AE"/>
    <w:rsid w:val="00920357"/>
    <w:rsid w:val="00954BC2"/>
    <w:rsid w:val="009840B5"/>
    <w:rsid w:val="00984129"/>
    <w:rsid w:val="009A29BA"/>
    <w:rsid w:val="009D3B6C"/>
    <w:rsid w:val="009E5459"/>
    <w:rsid w:val="00A3642B"/>
    <w:rsid w:val="00A53132"/>
    <w:rsid w:val="00A64DD0"/>
    <w:rsid w:val="00A7118E"/>
    <w:rsid w:val="00A8602C"/>
    <w:rsid w:val="00AA743B"/>
    <w:rsid w:val="00AB43C4"/>
    <w:rsid w:val="00AC3AC4"/>
    <w:rsid w:val="00AF2555"/>
    <w:rsid w:val="00B03EAD"/>
    <w:rsid w:val="00B7007A"/>
    <w:rsid w:val="00B900CF"/>
    <w:rsid w:val="00B90E3C"/>
    <w:rsid w:val="00B92BB3"/>
    <w:rsid w:val="00BB1A19"/>
    <w:rsid w:val="00BE2A70"/>
    <w:rsid w:val="00BF5A50"/>
    <w:rsid w:val="00C016F7"/>
    <w:rsid w:val="00C82DEF"/>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003D3"/>
    <w:rsid w:val="00E245F3"/>
    <w:rsid w:val="00E30740"/>
    <w:rsid w:val="00E43BD3"/>
    <w:rsid w:val="00E56172"/>
    <w:rsid w:val="00E74A2B"/>
    <w:rsid w:val="00E85513"/>
    <w:rsid w:val="00E86FD5"/>
    <w:rsid w:val="00ED5CEF"/>
    <w:rsid w:val="00ED66FF"/>
    <w:rsid w:val="00EF7AD3"/>
    <w:rsid w:val="00F20B73"/>
    <w:rsid w:val="00F46AE6"/>
    <w:rsid w:val="00F944CC"/>
    <w:rsid w:val="00FA085B"/>
    <w:rsid w:val="00FD7BF4"/>
    <w:rsid w:val="00FE470C"/>
    <w:rsid w:val="00FE6B72"/>
    <w:rsid w:val="00FF1B8D"/>
    <w:rsid w:val="4DC43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F209D"/>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ridgeschoo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ridgeschool.org" TargetMode="External"/><Relationship Id="rId5" Type="http://schemas.openxmlformats.org/officeDocument/2006/relationships/numbering" Target="numbering.xml"/><Relationship Id="rId15" Type="http://schemas.openxmlformats.org/officeDocument/2006/relationships/hyperlink" Target="http://www.nexus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ncastercounciljob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2.xml><?xml version="1.0" encoding="utf-8"?>
<ds:datastoreItem xmlns:ds="http://schemas.openxmlformats.org/officeDocument/2006/customXml" ds:itemID="{DB03D824-FE47-4B59-A058-5B3D8319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3C807-4A93-4CE5-A902-3968BC0A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95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Debra Atkinson</cp:lastModifiedBy>
  <cp:revision>9</cp:revision>
  <cp:lastPrinted>2022-07-14T10:29:00Z</cp:lastPrinted>
  <dcterms:created xsi:type="dcterms:W3CDTF">2021-12-14T09:39:00Z</dcterms:created>
  <dcterms:modified xsi:type="dcterms:W3CDTF">2022-09-13T11:42:00Z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